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C7AD" w14:textId="4B4858A9" w:rsidR="00FE067E" w:rsidRPr="0065517D" w:rsidRDefault="003C6034" w:rsidP="00CC1F3B">
      <w:pPr>
        <w:pStyle w:val="TitlePageOrigin"/>
        <w:rPr>
          <w:color w:val="auto"/>
        </w:rPr>
      </w:pPr>
      <w:r w:rsidRPr="0065517D">
        <w:rPr>
          <w:caps w:val="0"/>
          <w:color w:val="auto"/>
        </w:rPr>
        <w:t>WEST VIRGINIA LEGISLATURE</w:t>
      </w:r>
    </w:p>
    <w:p w14:paraId="4CDA0AB8" w14:textId="1109A1EE" w:rsidR="00CD36CF" w:rsidRPr="0065517D" w:rsidRDefault="00CD36CF" w:rsidP="00CC1F3B">
      <w:pPr>
        <w:pStyle w:val="TitlePageSession"/>
        <w:rPr>
          <w:color w:val="auto"/>
        </w:rPr>
      </w:pPr>
      <w:r w:rsidRPr="0065517D">
        <w:rPr>
          <w:color w:val="auto"/>
        </w:rPr>
        <w:t>20</w:t>
      </w:r>
      <w:r w:rsidR="00EC5E63" w:rsidRPr="0065517D">
        <w:rPr>
          <w:color w:val="auto"/>
        </w:rPr>
        <w:t>2</w:t>
      </w:r>
      <w:r w:rsidR="00B71E6F" w:rsidRPr="0065517D">
        <w:rPr>
          <w:color w:val="auto"/>
        </w:rPr>
        <w:t>3</w:t>
      </w:r>
      <w:r w:rsidRPr="0065517D">
        <w:rPr>
          <w:color w:val="auto"/>
        </w:rPr>
        <w:t xml:space="preserve"> </w:t>
      </w:r>
      <w:r w:rsidR="003C6034" w:rsidRPr="0065517D">
        <w:rPr>
          <w:caps w:val="0"/>
          <w:color w:val="auto"/>
        </w:rPr>
        <w:t>REGULAR SESSIO</w:t>
      </w:r>
      <w:r w:rsidR="00873A83" w:rsidRPr="0065517D">
        <w:rPr>
          <w:caps w:val="0"/>
          <w:color w:val="auto"/>
        </w:rPr>
        <w:t>N</w:t>
      </w:r>
    </w:p>
    <w:p w14:paraId="63DA0AA3" w14:textId="77777777" w:rsidR="00CD36CF" w:rsidRPr="0065517D" w:rsidRDefault="000C3481" w:rsidP="00CC1F3B">
      <w:pPr>
        <w:pStyle w:val="TitlePageBillPrefix"/>
        <w:rPr>
          <w:color w:val="auto"/>
        </w:rPr>
      </w:pPr>
      <w:sdt>
        <w:sdtPr>
          <w:rPr>
            <w:color w:val="auto"/>
          </w:rPr>
          <w:tag w:val="IntroDate"/>
          <w:id w:val="-1236936958"/>
          <w:placeholder>
            <w:docPart w:val="AA54F111BEB544E2BE8B22A5A16EA7C0"/>
          </w:placeholder>
          <w:text/>
        </w:sdtPr>
        <w:sdtEndPr/>
        <w:sdtContent>
          <w:r w:rsidR="00AE48A0" w:rsidRPr="0065517D">
            <w:rPr>
              <w:color w:val="auto"/>
            </w:rPr>
            <w:t>Introduced</w:t>
          </w:r>
        </w:sdtContent>
      </w:sdt>
    </w:p>
    <w:p w14:paraId="3ED6E83B" w14:textId="511E4BC5" w:rsidR="00CD36CF" w:rsidRPr="0065517D" w:rsidRDefault="000C3481" w:rsidP="00CC1F3B">
      <w:pPr>
        <w:pStyle w:val="BillNumber"/>
        <w:rPr>
          <w:color w:val="auto"/>
        </w:rPr>
      </w:pPr>
      <w:sdt>
        <w:sdtPr>
          <w:rPr>
            <w:color w:val="auto"/>
          </w:rPr>
          <w:tag w:val="Chamber"/>
          <w:id w:val="893011969"/>
          <w:lock w:val="sdtLocked"/>
          <w:placeholder>
            <w:docPart w:val="973037E821504BD485D4CDFD90801BD6"/>
          </w:placeholder>
          <w:dropDownList>
            <w:listItem w:displayText="House" w:value="House"/>
            <w:listItem w:displayText="Senate" w:value="Senate"/>
          </w:dropDownList>
        </w:sdtPr>
        <w:sdtEndPr/>
        <w:sdtContent>
          <w:r w:rsidR="00C33434" w:rsidRPr="0065517D">
            <w:rPr>
              <w:color w:val="auto"/>
            </w:rPr>
            <w:t>House</w:t>
          </w:r>
        </w:sdtContent>
      </w:sdt>
      <w:r w:rsidR="00303684" w:rsidRPr="0065517D">
        <w:rPr>
          <w:color w:val="auto"/>
        </w:rPr>
        <w:t xml:space="preserve"> </w:t>
      </w:r>
      <w:r w:rsidR="00CD36CF" w:rsidRPr="0065517D">
        <w:rPr>
          <w:color w:val="auto"/>
        </w:rPr>
        <w:t xml:space="preserve">Bill </w:t>
      </w:r>
      <w:sdt>
        <w:sdtPr>
          <w:rPr>
            <w:color w:val="auto"/>
          </w:rPr>
          <w:tag w:val="BNum"/>
          <w:id w:val="1645317809"/>
          <w:lock w:val="sdtLocked"/>
          <w:placeholder>
            <w:docPart w:val="C09763B7501041CC9030C2BA999D9314"/>
          </w:placeholder>
          <w:text/>
        </w:sdtPr>
        <w:sdtEndPr/>
        <w:sdtContent>
          <w:r>
            <w:rPr>
              <w:color w:val="auto"/>
            </w:rPr>
            <w:t>3270</w:t>
          </w:r>
        </w:sdtContent>
      </w:sdt>
    </w:p>
    <w:p w14:paraId="5597F12E" w14:textId="1F10C816" w:rsidR="00CD36CF" w:rsidRPr="0065517D" w:rsidRDefault="00CD36CF" w:rsidP="00CC1F3B">
      <w:pPr>
        <w:pStyle w:val="Sponsors"/>
        <w:rPr>
          <w:color w:val="auto"/>
        </w:rPr>
      </w:pPr>
      <w:r w:rsidRPr="0065517D">
        <w:rPr>
          <w:color w:val="auto"/>
        </w:rPr>
        <w:t xml:space="preserve">By </w:t>
      </w:r>
      <w:sdt>
        <w:sdtPr>
          <w:rPr>
            <w:color w:val="auto"/>
          </w:rPr>
          <w:tag w:val="Sponsors"/>
          <w:id w:val="1589585889"/>
          <w:placeholder>
            <w:docPart w:val="F3DE2510F71D467A802A8D348CEDE7B3"/>
          </w:placeholder>
          <w:text w:multiLine="1"/>
        </w:sdtPr>
        <w:sdtEndPr/>
        <w:sdtContent>
          <w:r w:rsidR="0093638B" w:rsidRPr="0065517D">
            <w:rPr>
              <w:color w:val="auto"/>
            </w:rPr>
            <w:t>Delegate</w:t>
          </w:r>
          <w:r w:rsidR="00A75638">
            <w:rPr>
              <w:color w:val="auto"/>
            </w:rPr>
            <w:t>s</w:t>
          </w:r>
          <w:r w:rsidR="0093638B" w:rsidRPr="0065517D">
            <w:rPr>
              <w:color w:val="auto"/>
            </w:rPr>
            <w:t xml:space="preserve"> </w:t>
          </w:r>
          <w:r w:rsidR="00165271" w:rsidRPr="0065517D">
            <w:rPr>
              <w:color w:val="auto"/>
            </w:rPr>
            <w:t>Hot</w:t>
          </w:r>
          <w:r w:rsidR="00A75638">
            <w:rPr>
              <w:color w:val="auto"/>
            </w:rPr>
            <w:t xml:space="preserve">t, Westfall, Householder, Criss, Espinosa, Hardy, Cooper, Heckert, Howell, Hillenbrand, and Jennings </w:t>
          </w:r>
        </w:sdtContent>
      </w:sdt>
    </w:p>
    <w:p w14:paraId="410C5212" w14:textId="48CDF5EA" w:rsidR="00E831B3" w:rsidRPr="0065517D" w:rsidRDefault="00CD36CF" w:rsidP="00CC1F3B">
      <w:pPr>
        <w:pStyle w:val="References"/>
        <w:rPr>
          <w:color w:val="auto"/>
        </w:rPr>
      </w:pPr>
      <w:r w:rsidRPr="0065517D">
        <w:rPr>
          <w:color w:val="auto"/>
        </w:rPr>
        <w:t>[</w:t>
      </w:r>
      <w:sdt>
        <w:sdtPr>
          <w:rPr>
            <w:color w:val="auto"/>
          </w:rPr>
          <w:tag w:val="References"/>
          <w:id w:val="-1043047873"/>
          <w:placeholder>
            <w:docPart w:val="1CAADA271BC847F3B47D94924F31048D"/>
          </w:placeholder>
          <w:text w:multiLine="1"/>
        </w:sdtPr>
        <w:sdtEndPr/>
        <w:sdtContent>
          <w:r w:rsidR="000C3481">
            <w:rPr>
              <w:color w:val="auto"/>
            </w:rPr>
            <w:t>Introduced February 03, 2023; Referred to the Committee on the Judiciary</w:t>
          </w:r>
        </w:sdtContent>
      </w:sdt>
      <w:r w:rsidRPr="0065517D">
        <w:rPr>
          <w:color w:val="auto"/>
        </w:rPr>
        <w:t>]</w:t>
      </w:r>
    </w:p>
    <w:p w14:paraId="10B546A5" w14:textId="0D9FA0AC" w:rsidR="00303684" w:rsidRPr="0065517D" w:rsidRDefault="0000526A" w:rsidP="00CC1F3B">
      <w:pPr>
        <w:pStyle w:val="TitleSection"/>
        <w:rPr>
          <w:color w:val="auto"/>
        </w:rPr>
      </w:pPr>
      <w:r w:rsidRPr="0065517D">
        <w:rPr>
          <w:color w:val="auto"/>
        </w:rPr>
        <w:lastRenderedPageBreak/>
        <w:t>A BILL</w:t>
      </w:r>
      <w:r w:rsidR="007E3387" w:rsidRPr="0065517D">
        <w:rPr>
          <w:color w:val="auto"/>
        </w:rPr>
        <w:t xml:space="preserve"> to amend and reenact</w:t>
      </w:r>
      <w:r w:rsidR="00D30947" w:rsidRPr="0065517D">
        <w:rPr>
          <w:color w:val="auto"/>
        </w:rPr>
        <w:t xml:space="preserve"> §23-4-2</w:t>
      </w:r>
      <w:r w:rsidR="00C2237F" w:rsidRPr="0065517D">
        <w:rPr>
          <w:color w:val="auto"/>
        </w:rPr>
        <w:t xml:space="preserve"> </w:t>
      </w:r>
      <w:r w:rsidR="00E16933" w:rsidRPr="0065517D">
        <w:rPr>
          <w:color w:val="auto"/>
        </w:rPr>
        <w:t xml:space="preserve">of the </w:t>
      </w:r>
      <w:r w:rsidR="00165271" w:rsidRPr="0065517D">
        <w:rPr>
          <w:color w:val="auto"/>
        </w:rPr>
        <w:t>Code of West Virginia, 1931, as amended</w:t>
      </w:r>
      <w:r w:rsidR="00C2237F" w:rsidRPr="0065517D">
        <w:rPr>
          <w:color w:val="auto"/>
        </w:rPr>
        <w:t>; and to amend said code by adding thereto three new sections, designated §23-4-2a, §23-4-2b and §23-4-2c,</w:t>
      </w:r>
      <w:r w:rsidR="00EB6AC0" w:rsidRPr="0065517D">
        <w:rPr>
          <w:color w:val="auto"/>
        </w:rPr>
        <w:t xml:space="preserve"> all relating to t</w:t>
      </w:r>
      <w:r w:rsidR="002B5EFC" w:rsidRPr="0065517D">
        <w:rPr>
          <w:color w:val="auto"/>
        </w:rPr>
        <w:t>he deliberate intent exception to the immunities provided under Workers Compensation</w:t>
      </w:r>
      <w:r w:rsidR="00E74084" w:rsidRPr="0065517D">
        <w:rPr>
          <w:color w:val="auto"/>
        </w:rPr>
        <w:t xml:space="preserve"> by clarifying</w:t>
      </w:r>
      <w:r w:rsidR="00377806" w:rsidRPr="0065517D">
        <w:rPr>
          <w:color w:val="auto"/>
        </w:rPr>
        <w:t xml:space="preserve"> the defini</w:t>
      </w:r>
      <w:r w:rsidR="00C25D43" w:rsidRPr="0065517D">
        <w:rPr>
          <w:color w:val="auto"/>
        </w:rPr>
        <w:t>t</w:t>
      </w:r>
      <w:r w:rsidR="00377806" w:rsidRPr="0065517D">
        <w:rPr>
          <w:color w:val="auto"/>
        </w:rPr>
        <w:t>ion of employee, removing occupational pneumoconiosis as a covered injury</w:t>
      </w:r>
      <w:r w:rsidR="000C1845" w:rsidRPr="0065517D">
        <w:rPr>
          <w:color w:val="auto"/>
        </w:rPr>
        <w:t xml:space="preserve"> pursuant to this section, </w:t>
      </w:r>
      <w:r w:rsidR="00797331" w:rsidRPr="0065517D">
        <w:rPr>
          <w:color w:val="auto"/>
        </w:rPr>
        <w:t xml:space="preserve">requiring bifurcation of discovery upon request of the defendant, </w:t>
      </w:r>
      <w:r w:rsidR="000C1845" w:rsidRPr="0065517D">
        <w:rPr>
          <w:color w:val="auto"/>
        </w:rPr>
        <w:t>establishing a limit on n</w:t>
      </w:r>
      <w:r w:rsidR="00DF2B55" w:rsidRPr="0065517D">
        <w:rPr>
          <w:color w:val="auto"/>
        </w:rPr>
        <w:t xml:space="preserve">oneconomic </w:t>
      </w:r>
      <w:r w:rsidR="006F789A" w:rsidRPr="0065517D">
        <w:rPr>
          <w:color w:val="auto"/>
        </w:rPr>
        <w:t>loss, accounting for collateral source payments for the same injury, setting a limit o</w:t>
      </w:r>
      <w:r w:rsidR="00F5606F" w:rsidRPr="0065517D">
        <w:rPr>
          <w:color w:val="auto"/>
        </w:rPr>
        <w:t>n</w:t>
      </w:r>
      <w:r w:rsidR="006F789A" w:rsidRPr="0065517D">
        <w:rPr>
          <w:color w:val="auto"/>
        </w:rPr>
        <w:t xml:space="preserve"> fees and costs recoverable</w:t>
      </w:r>
      <w:r w:rsidR="00C25D43" w:rsidRPr="0065517D">
        <w:rPr>
          <w:color w:val="auto"/>
        </w:rPr>
        <w:t xml:space="preserve"> by attorney for the claimant or dependent. </w:t>
      </w:r>
    </w:p>
    <w:p w14:paraId="1563F412" w14:textId="77777777" w:rsidR="00303684" w:rsidRPr="0065517D" w:rsidRDefault="00303684" w:rsidP="00CC1F3B">
      <w:pPr>
        <w:pStyle w:val="EnactingClause"/>
        <w:rPr>
          <w:color w:val="auto"/>
        </w:rPr>
      </w:pPr>
      <w:r w:rsidRPr="0065517D">
        <w:rPr>
          <w:color w:val="auto"/>
        </w:rPr>
        <w:t>Be it enacted by the Legislature of West Virginia:</w:t>
      </w:r>
    </w:p>
    <w:p w14:paraId="36971EFF" w14:textId="77777777" w:rsidR="003C6034" w:rsidRPr="0065517D" w:rsidRDefault="003C6034" w:rsidP="00CC1F3B">
      <w:pPr>
        <w:pStyle w:val="EnactingClause"/>
        <w:rPr>
          <w:color w:val="auto"/>
        </w:rPr>
        <w:sectPr w:rsidR="003C6034" w:rsidRPr="0065517D" w:rsidSect="00C308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9A1C59" w14:textId="77777777" w:rsidR="00165271" w:rsidRPr="0065517D" w:rsidRDefault="00165271" w:rsidP="00E9135B">
      <w:pPr>
        <w:pStyle w:val="ArticleHeading"/>
        <w:rPr>
          <w:color w:val="auto"/>
        </w:rPr>
        <w:sectPr w:rsidR="00165271" w:rsidRPr="0065517D" w:rsidSect="007D6DB2">
          <w:type w:val="continuous"/>
          <w:pgSz w:w="12240" w:h="15840" w:code="1"/>
          <w:pgMar w:top="1440" w:right="1440" w:bottom="1440" w:left="1440" w:header="720" w:footer="720" w:gutter="0"/>
          <w:lnNumType w:countBy="1" w:restart="newSection"/>
          <w:cols w:space="720"/>
          <w:titlePg/>
          <w:docGrid w:linePitch="360"/>
        </w:sectPr>
      </w:pPr>
      <w:r w:rsidRPr="0065517D">
        <w:rPr>
          <w:color w:val="auto"/>
        </w:rPr>
        <w:t>ARTICLE 4. DISABILITY AND DEATH BENEFITS.</w:t>
      </w:r>
    </w:p>
    <w:p w14:paraId="5D1E97AA" w14:textId="77777777" w:rsidR="00824611" w:rsidRPr="0065517D" w:rsidRDefault="00824611" w:rsidP="00D1632B">
      <w:pPr>
        <w:pStyle w:val="SectionHeading"/>
        <w:rPr>
          <w:color w:val="auto"/>
        </w:rPr>
      </w:pPr>
      <w:r w:rsidRPr="0065517D">
        <w:rPr>
          <w:color w:val="auto"/>
        </w:rPr>
        <w:t xml:space="preserve">§23-4-2. Disbursement where injury is self-inflicted or intentionally caused by employer; legislative declarations and findings; </w:t>
      </w:r>
      <w:r w:rsidRPr="0065517D">
        <w:rPr>
          <w:color w:val="auto"/>
        </w:rPr>
        <w:sym w:font="Arial" w:char="0022"/>
      </w:r>
      <w:r w:rsidRPr="0065517D">
        <w:rPr>
          <w:color w:val="auto"/>
        </w:rPr>
        <w:t>deliberate intention</w:t>
      </w:r>
      <w:r w:rsidRPr="0065517D">
        <w:rPr>
          <w:color w:val="auto"/>
        </w:rPr>
        <w:sym w:font="Arial" w:char="0022"/>
      </w:r>
      <w:r w:rsidRPr="0065517D">
        <w:rPr>
          <w:color w:val="auto"/>
        </w:rPr>
        <w:t xml:space="preserve"> defined.</w:t>
      </w:r>
    </w:p>
    <w:p w14:paraId="79AD2CCC" w14:textId="77777777" w:rsidR="00824611" w:rsidRPr="0065517D" w:rsidRDefault="00824611" w:rsidP="00D1632B">
      <w:pPr>
        <w:pStyle w:val="SectionBody"/>
        <w:rPr>
          <w:color w:val="auto"/>
        </w:rPr>
      </w:pPr>
      <w:r w:rsidRPr="0065517D">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Pr="0065517D">
        <w:rPr>
          <w:color w:val="auto"/>
        </w:rPr>
        <w:sym w:font="Arial" w:char="0027"/>
      </w:r>
      <w:r w:rsidRPr="0065517D">
        <w:rPr>
          <w:color w:val="auto"/>
        </w:rPr>
        <w:t xml:space="preserve">s employment, the employer may require the employee to undergo a blood test for the purpose of determining the existence or nonexistence of evidence of intoxication: </w:t>
      </w:r>
      <w:r w:rsidRPr="0065517D">
        <w:rPr>
          <w:i/>
          <w:iCs/>
          <w:color w:val="auto"/>
        </w:rPr>
        <w:t>Provided,</w:t>
      </w:r>
      <w:r w:rsidRPr="0065517D">
        <w:rPr>
          <w:color w:val="auto"/>
        </w:rPr>
        <w:t xml:space="preserve"> That the employer must have a reasonable and good faith objective suspicion of the employee</w:t>
      </w:r>
      <w:r w:rsidRPr="0065517D">
        <w:rPr>
          <w:color w:val="auto"/>
        </w:rPr>
        <w:sym w:font="Arial" w:char="0027"/>
      </w:r>
      <w:r w:rsidRPr="0065517D">
        <w:rPr>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039C785D" w14:textId="77777777" w:rsidR="00824611" w:rsidRPr="0065517D" w:rsidRDefault="00824611" w:rsidP="00D1632B">
      <w:pPr>
        <w:pStyle w:val="SectionBody"/>
        <w:rPr>
          <w:color w:val="auto"/>
        </w:rPr>
      </w:pPr>
      <w:r w:rsidRPr="0065517D">
        <w:rPr>
          <w:color w:val="auto"/>
        </w:rPr>
        <w:t>(1) If a blood test is administered within two hours of the accident and evidence that there was, at that time, more than five hundredths of one percent, by weight, of alcohol in the employee</w:t>
      </w:r>
      <w:r w:rsidRPr="0065517D">
        <w:rPr>
          <w:color w:val="auto"/>
        </w:rPr>
        <w:sym w:font="Arial" w:char="0027"/>
      </w:r>
      <w:r w:rsidRPr="0065517D">
        <w:rPr>
          <w:color w:val="auto"/>
        </w:rPr>
        <w:t>s blood; or</w:t>
      </w:r>
    </w:p>
    <w:p w14:paraId="24C22AC7" w14:textId="7329DDA7" w:rsidR="00824611" w:rsidRPr="0065517D" w:rsidRDefault="00824611" w:rsidP="00D1632B">
      <w:pPr>
        <w:pStyle w:val="SectionBody"/>
        <w:rPr>
          <w:color w:val="auto"/>
        </w:rPr>
      </w:pPr>
      <w:r w:rsidRPr="0065517D">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65517D">
        <w:rPr>
          <w:i/>
          <w:iCs/>
          <w:color w:val="auto"/>
        </w:rPr>
        <w:t>et seq</w:t>
      </w:r>
      <w:r w:rsidRPr="0065517D">
        <w:rPr>
          <w:color w:val="auto"/>
        </w:rPr>
        <w:t>., Schedules I, II, III, IV and V.</w:t>
      </w:r>
    </w:p>
    <w:p w14:paraId="28293C8A" w14:textId="56A7DEBD" w:rsidR="00563B90" w:rsidRPr="0065517D" w:rsidRDefault="00563B90" w:rsidP="00D1632B">
      <w:pPr>
        <w:pStyle w:val="SectionBody"/>
        <w:rPr>
          <w:color w:val="auto"/>
          <w:u w:val="single"/>
        </w:rPr>
      </w:pPr>
      <w:r w:rsidRPr="0065517D">
        <w:rPr>
          <w:color w:val="auto"/>
          <w:u w:val="single"/>
        </w:rPr>
        <w:t xml:space="preserve">(b)  </w:t>
      </w:r>
      <w:r w:rsidR="00882441" w:rsidRPr="0065517D">
        <w:rPr>
          <w:color w:val="auto"/>
          <w:u w:val="single"/>
        </w:rPr>
        <w:t xml:space="preserve">For the purpose of this chapter, </w:t>
      </w:r>
      <w:r w:rsidR="006B2C23" w:rsidRPr="0065517D">
        <w:rPr>
          <w:color w:val="auto"/>
          <w:u w:val="single"/>
        </w:rPr>
        <w:t>supervisors and managers who are responsible for providing</w:t>
      </w:r>
      <w:r w:rsidR="00D6223F" w:rsidRPr="0065517D">
        <w:rPr>
          <w:color w:val="auto"/>
          <w:u w:val="single"/>
        </w:rPr>
        <w:t xml:space="preserve"> safe working conditions and whose job duties include eliminating or ameliorating that </w:t>
      </w:r>
      <w:r w:rsidR="007D5476" w:rsidRPr="0065517D">
        <w:rPr>
          <w:color w:val="auto"/>
          <w:u w:val="single"/>
        </w:rPr>
        <w:t>condition giving rise to liability are not employees</w:t>
      </w:r>
      <w:r w:rsidR="003F4B57" w:rsidRPr="0065517D">
        <w:rPr>
          <w:color w:val="auto"/>
          <w:u w:val="single"/>
        </w:rPr>
        <w:t xml:space="preserve">.  </w:t>
      </w:r>
    </w:p>
    <w:p w14:paraId="47EFE777" w14:textId="3E5C8B8F" w:rsidR="00824611" w:rsidRPr="0065517D" w:rsidRDefault="00824611" w:rsidP="00D1632B">
      <w:pPr>
        <w:pStyle w:val="SectionBody"/>
        <w:rPr>
          <w:color w:val="auto"/>
        </w:rPr>
      </w:pPr>
      <w:r w:rsidRPr="0065517D">
        <w:rPr>
          <w:strike/>
          <w:color w:val="auto"/>
        </w:rPr>
        <w:t>(b</w:t>
      </w:r>
      <w:r w:rsidR="00F43792" w:rsidRPr="0065517D">
        <w:rPr>
          <w:strike/>
          <w:color w:val="auto"/>
        </w:rPr>
        <w:t>)</w:t>
      </w:r>
      <w:r w:rsidR="00F43792" w:rsidRPr="0065517D">
        <w:rPr>
          <w:color w:val="auto"/>
        </w:rPr>
        <w:t>(</w:t>
      </w:r>
      <w:r w:rsidR="00FD742B" w:rsidRPr="0065517D">
        <w:rPr>
          <w:color w:val="auto"/>
          <w:u w:val="single"/>
        </w:rPr>
        <w:t>c</w:t>
      </w:r>
      <w:r w:rsidRPr="0065517D">
        <w:rPr>
          <w:color w:val="auto"/>
        </w:rPr>
        <w:t>) For the purpose of this chapter, the commission may cooperate with the Office of Miners</w:t>
      </w:r>
      <w:r w:rsidRPr="0065517D">
        <w:rPr>
          <w:color w:val="auto"/>
        </w:rPr>
        <w:sym w:font="Arial" w:char="0027"/>
      </w:r>
      <w:r w:rsidRPr="0065517D">
        <w:rPr>
          <w:color w:val="auto"/>
        </w:rPr>
        <w:t xml:space="preserve"> Health, Safety and Training and the State Division of Labor in promoting general safety programs and in formulating rules to govern hazardous employments.</w:t>
      </w:r>
    </w:p>
    <w:p w14:paraId="598F8B88" w14:textId="2C66CCDD" w:rsidR="00824611" w:rsidRPr="0065517D" w:rsidRDefault="001E294F" w:rsidP="00D1632B">
      <w:pPr>
        <w:pStyle w:val="SectionBody"/>
        <w:rPr>
          <w:color w:val="auto"/>
        </w:rPr>
      </w:pPr>
      <w:r w:rsidRPr="0065517D">
        <w:rPr>
          <w:strike/>
          <w:color w:val="auto"/>
        </w:rPr>
        <w:t>(c)</w:t>
      </w:r>
      <w:r w:rsidRPr="0065517D">
        <w:rPr>
          <w:color w:val="auto"/>
        </w:rPr>
        <w:t>(</w:t>
      </w:r>
      <w:r w:rsidR="00E30130" w:rsidRPr="0065517D">
        <w:rPr>
          <w:color w:val="auto"/>
          <w:u w:val="single"/>
        </w:rPr>
        <w:t>d</w:t>
      </w:r>
      <w:r w:rsidR="00824611" w:rsidRPr="0065517D">
        <w:rPr>
          <w:color w:val="auto"/>
        </w:rPr>
        <w:t>)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00824611" w:rsidRPr="0065517D">
        <w:rPr>
          <w:color w:val="auto"/>
        </w:rPr>
        <w:sym w:font="Arial" w:char="0027"/>
      </w:r>
      <w:r w:rsidR="00824611" w:rsidRPr="0065517D">
        <w:rPr>
          <w:color w:val="auto"/>
        </w:rPr>
        <w:t>s representative or dependent, as defined under this chapter, must, unless good cause is shown, have filed a claim for benefits under this chapter.</w:t>
      </w:r>
    </w:p>
    <w:p w14:paraId="72E8CF4C" w14:textId="34219FBB" w:rsidR="00824611" w:rsidRPr="0065517D" w:rsidRDefault="00824611" w:rsidP="00D1632B">
      <w:pPr>
        <w:pStyle w:val="SectionBody"/>
        <w:rPr>
          <w:color w:val="auto"/>
        </w:rPr>
      </w:pPr>
      <w:r w:rsidRPr="0065517D">
        <w:rPr>
          <w:strike/>
          <w:color w:val="auto"/>
        </w:rPr>
        <w:t>(d</w:t>
      </w:r>
      <w:r w:rsidR="001E294F" w:rsidRPr="0065517D">
        <w:rPr>
          <w:strike/>
          <w:color w:val="auto"/>
        </w:rPr>
        <w:t>)</w:t>
      </w:r>
      <w:r w:rsidR="001E294F" w:rsidRPr="0065517D">
        <w:rPr>
          <w:color w:val="auto"/>
        </w:rPr>
        <w:t>(</w:t>
      </w:r>
      <w:r w:rsidR="00E30130" w:rsidRPr="0065517D">
        <w:rPr>
          <w:color w:val="auto"/>
          <w:u w:val="single"/>
        </w:rPr>
        <w:t>e</w:t>
      </w:r>
      <w:r w:rsidRPr="0065517D">
        <w:rPr>
          <w:color w:val="auto"/>
        </w:rPr>
        <w:t>)(1) It is declared that enactment of this chapter and the establishment of the workers</w:t>
      </w:r>
      <w:r w:rsidRPr="0065517D">
        <w:rPr>
          <w:color w:val="auto"/>
        </w:rPr>
        <w:sym w:font="Arial" w:char="0027"/>
      </w:r>
      <w:r w:rsidRPr="0065517D">
        <w:rPr>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w:t>
      </w:r>
      <w:r w:rsidRPr="0065517D">
        <w:rPr>
          <w:color w:val="auto"/>
        </w:rPr>
        <w:sym w:font="Arial" w:char="0027"/>
      </w:r>
      <w:r w:rsidRPr="0065517D">
        <w:rPr>
          <w:color w:val="auto"/>
        </w:rPr>
        <w:t xml:space="preserve"> compensation system; that the intent of the Legislature in providing immunity from common lawsuit was and is to protect those immunized from litigation outside the workers</w:t>
      </w:r>
      <w:r w:rsidRPr="0065517D">
        <w:rPr>
          <w:color w:val="auto"/>
        </w:rPr>
        <w:sym w:font="Arial" w:char="0027"/>
      </w:r>
      <w:r w:rsidRPr="0065517D">
        <w:rPr>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68659037" w14:textId="77777777" w:rsidR="00824611" w:rsidRPr="0065517D" w:rsidRDefault="00824611" w:rsidP="00D1632B">
      <w:pPr>
        <w:pStyle w:val="SectionBody"/>
        <w:rPr>
          <w:color w:val="auto"/>
        </w:rPr>
      </w:pPr>
      <w:r w:rsidRPr="0065517D">
        <w:rPr>
          <w:color w:val="auto"/>
        </w:rPr>
        <w:t xml:space="preserve">(2) The immunity from suit provided under this section and under sections six and six-a, article two of this chapter may be lost only if the employer or person against whom liability is asserted acted with </w:t>
      </w:r>
      <w:r w:rsidRPr="0065517D">
        <w:rPr>
          <w:color w:val="auto"/>
        </w:rPr>
        <w:sym w:font="Arial" w:char="0022"/>
      </w:r>
      <w:r w:rsidRPr="0065517D">
        <w:rPr>
          <w:color w:val="auto"/>
        </w:rPr>
        <w:t>deliberate intention</w:t>
      </w:r>
      <w:r w:rsidRPr="0065517D">
        <w:rPr>
          <w:color w:val="auto"/>
        </w:rPr>
        <w:sym w:font="Arial" w:char="0022"/>
      </w:r>
      <w:r w:rsidRPr="0065517D">
        <w:rPr>
          <w:color w:val="auto"/>
        </w:rPr>
        <w:t>. This requirement may be satisfied only if:</w:t>
      </w:r>
    </w:p>
    <w:p w14:paraId="1B5A86B1" w14:textId="77777777" w:rsidR="00824611" w:rsidRPr="0065517D" w:rsidRDefault="00824611" w:rsidP="00D1632B">
      <w:pPr>
        <w:pStyle w:val="SectionBody"/>
        <w:rPr>
          <w:color w:val="auto"/>
        </w:rPr>
      </w:pPr>
      <w:r w:rsidRPr="0065517D">
        <w:rPr>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7AEDFFAD" w14:textId="77777777" w:rsidR="00824611" w:rsidRPr="0065517D" w:rsidRDefault="00824611" w:rsidP="00D1632B">
      <w:pPr>
        <w:pStyle w:val="SectionBody"/>
        <w:rPr>
          <w:color w:val="auto"/>
        </w:rPr>
      </w:pPr>
      <w:r w:rsidRPr="0065517D">
        <w:rPr>
          <w:color w:val="auto"/>
        </w:rPr>
        <w:t>(B) The trier of fact determines, either through specific findings of fact made by the court in a trial without a jury, or through special interrogatories to the jury in a jury trial, that all of the following facts are proven:</w:t>
      </w:r>
    </w:p>
    <w:p w14:paraId="177685B6" w14:textId="77777777" w:rsidR="00824611" w:rsidRPr="0065517D" w:rsidRDefault="00824611" w:rsidP="00D1632B">
      <w:pPr>
        <w:pStyle w:val="SectionBody"/>
        <w:rPr>
          <w:color w:val="auto"/>
        </w:rPr>
      </w:pPr>
      <w:r w:rsidRPr="0065517D">
        <w:rPr>
          <w:color w:val="auto"/>
        </w:rPr>
        <w:t>(i) That a specific unsafe working condition existed in the workplace which presented a high degree of risk and a strong probability of serious injury or death;</w:t>
      </w:r>
    </w:p>
    <w:p w14:paraId="38F46651" w14:textId="77777777" w:rsidR="00824611" w:rsidRPr="0065517D" w:rsidRDefault="00824611" w:rsidP="00D1632B">
      <w:pPr>
        <w:pStyle w:val="SectionBody"/>
        <w:rPr>
          <w:color w:val="auto"/>
        </w:rPr>
      </w:pPr>
      <w:r w:rsidRPr="0065517D">
        <w:rPr>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13060B0B" w14:textId="77777777" w:rsidR="00824611" w:rsidRPr="0065517D" w:rsidRDefault="00824611" w:rsidP="00D1632B">
      <w:pPr>
        <w:pStyle w:val="SectionBody"/>
        <w:rPr>
          <w:color w:val="auto"/>
        </w:rPr>
      </w:pPr>
      <w:r w:rsidRPr="0065517D">
        <w:rPr>
          <w:color w:val="auto"/>
        </w:rPr>
        <w:t xml:space="preserve">(I) In every case actual knowledge must specifically be proven by the employee or other person(s) seeking to recover under this section, and shall not be deemed or presumed: </w:t>
      </w:r>
      <w:r w:rsidRPr="0065517D">
        <w:rPr>
          <w:i/>
          <w:iCs/>
          <w:color w:val="auto"/>
        </w:rPr>
        <w:t xml:space="preserve">Provided, </w:t>
      </w:r>
      <w:r w:rsidRPr="0065517D">
        <w:rPr>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69E261C3" w14:textId="77777777" w:rsidR="00824611" w:rsidRPr="0065517D" w:rsidRDefault="00824611" w:rsidP="00D1632B">
      <w:pPr>
        <w:pStyle w:val="SectionBody"/>
        <w:rPr>
          <w:color w:val="auto"/>
        </w:rPr>
      </w:pPr>
      <w:r w:rsidRPr="0065517D">
        <w:rPr>
          <w:color w:val="auto"/>
        </w:rPr>
        <w:t>(II) Actual knowledge is not established by proof of what an employee</w:t>
      </w:r>
      <w:r w:rsidRPr="0065517D">
        <w:rPr>
          <w:color w:val="auto"/>
        </w:rPr>
        <w:sym w:font="Arial" w:char="0027"/>
      </w:r>
      <w:r w:rsidRPr="0065517D">
        <w:rPr>
          <w:color w:val="auto"/>
        </w:rPr>
        <w:t>s immediate supervisor or management personnel should have known had they exercised reasonable care or been more diligent.</w:t>
      </w:r>
    </w:p>
    <w:p w14:paraId="2CCD5B98" w14:textId="77777777" w:rsidR="00824611" w:rsidRPr="0065517D" w:rsidRDefault="00824611" w:rsidP="00D1632B">
      <w:pPr>
        <w:pStyle w:val="SectionBody"/>
        <w:rPr>
          <w:color w:val="auto"/>
        </w:rPr>
      </w:pPr>
      <w:r w:rsidRPr="0065517D">
        <w:rPr>
          <w:color w:val="auto"/>
        </w:rPr>
        <w:t>(III) Any proof of the immediate supervisor or management personnel</w:t>
      </w:r>
      <w:r w:rsidRPr="0065517D">
        <w:rPr>
          <w:color w:val="auto"/>
        </w:rPr>
        <w:sym w:font="Arial" w:char="0027"/>
      </w:r>
      <w:r w:rsidRPr="0065517D">
        <w:rPr>
          <w:color w:val="auto"/>
        </w:rPr>
        <w:t>s knowledge of prior accidents, near misses, safety complaints or citations from regulatory agencies must be proven by documentary or other credible evidence.</w:t>
      </w:r>
    </w:p>
    <w:p w14:paraId="5D3FA352" w14:textId="77777777" w:rsidR="00824611" w:rsidRPr="0065517D" w:rsidRDefault="00824611" w:rsidP="00D1632B">
      <w:pPr>
        <w:pStyle w:val="SectionBody"/>
        <w:rPr>
          <w:color w:val="auto"/>
        </w:rPr>
      </w:pPr>
      <w:r w:rsidRPr="0065517D">
        <w:rPr>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6D69571B" w14:textId="77777777" w:rsidR="00824611" w:rsidRPr="0065517D" w:rsidRDefault="00824611" w:rsidP="00D1632B">
      <w:pPr>
        <w:pStyle w:val="SectionBody"/>
        <w:rPr>
          <w:color w:val="auto"/>
        </w:rPr>
      </w:pPr>
      <w:r w:rsidRPr="0065517D">
        <w:rPr>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65517D">
        <w:rPr>
          <w:i/>
          <w:iCs/>
          <w:color w:val="auto"/>
        </w:rPr>
        <w:t xml:space="preserve"> Provided, </w:t>
      </w:r>
      <w:r w:rsidRPr="0065517D">
        <w:rPr>
          <w:color w:val="auto"/>
        </w:rPr>
        <w:t>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7D3F8A3C" w14:textId="77777777" w:rsidR="00824611" w:rsidRPr="0065517D" w:rsidRDefault="00824611" w:rsidP="00D1632B">
      <w:pPr>
        <w:pStyle w:val="SectionBody"/>
        <w:rPr>
          <w:color w:val="auto"/>
        </w:rPr>
      </w:pPr>
      <w:r w:rsidRPr="0065517D">
        <w:rPr>
          <w:color w:val="auto"/>
        </w:rPr>
        <w:t>(II) If the specific unsafe working condition relates to a violation of a state or federal safety statute, rule or regulation that statute, rule or regulation:</w:t>
      </w:r>
    </w:p>
    <w:p w14:paraId="09A72180" w14:textId="77777777" w:rsidR="00824611" w:rsidRPr="0065517D" w:rsidRDefault="00824611" w:rsidP="00D1632B">
      <w:pPr>
        <w:pStyle w:val="SectionBody"/>
        <w:rPr>
          <w:color w:val="auto"/>
        </w:rPr>
      </w:pPr>
      <w:r w:rsidRPr="0065517D">
        <w:rPr>
          <w:color w:val="auto"/>
        </w:rPr>
        <w:t>(a) Must be specifically applicable to the work and working condition involved as contrasted with a statute, rule, regulation or standard generally requiring safe workplaces, equipment or working conditions;</w:t>
      </w:r>
    </w:p>
    <w:p w14:paraId="6BBCEF28" w14:textId="77777777" w:rsidR="00824611" w:rsidRPr="0065517D" w:rsidRDefault="00824611" w:rsidP="00D1632B">
      <w:pPr>
        <w:pStyle w:val="SectionBody"/>
        <w:rPr>
          <w:color w:val="auto"/>
        </w:rPr>
      </w:pPr>
      <w:r w:rsidRPr="0065517D">
        <w:rPr>
          <w:color w:val="auto"/>
        </w:rPr>
        <w:t xml:space="preserve">(b) Must be intended to address the specific hazard(s) presented by the alleged specific unsafe working condition; and, </w:t>
      </w:r>
    </w:p>
    <w:p w14:paraId="4A2FD28F" w14:textId="77777777" w:rsidR="00824611" w:rsidRPr="0065517D" w:rsidRDefault="00824611" w:rsidP="00D1632B">
      <w:pPr>
        <w:pStyle w:val="SectionBody"/>
        <w:rPr>
          <w:color w:val="auto"/>
        </w:rPr>
      </w:pPr>
      <w:r w:rsidRPr="0065517D">
        <w:rPr>
          <w:color w:val="auto"/>
        </w:rPr>
        <w:t>(c) The applicability of any such state or federal safety statute, rule or regulation is a matter of law for judicial determination.</w:t>
      </w:r>
    </w:p>
    <w:p w14:paraId="27AD89B3" w14:textId="77777777" w:rsidR="00824611" w:rsidRPr="0065517D" w:rsidRDefault="00824611" w:rsidP="00D1632B">
      <w:pPr>
        <w:pStyle w:val="SectionBody"/>
        <w:rPr>
          <w:color w:val="auto"/>
        </w:rPr>
      </w:pPr>
      <w:r w:rsidRPr="0065517D">
        <w:rPr>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47885206" w14:textId="77777777" w:rsidR="00824611" w:rsidRPr="0065517D" w:rsidRDefault="00824611" w:rsidP="00D1632B">
      <w:pPr>
        <w:pStyle w:val="SectionBody"/>
        <w:rPr>
          <w:color w:val="auto"/>
        </w:rPr>
      </w:pPr>
      <w:r w:rsidRPr="0065517D">
        <w:rPr>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53BF7A48" w14:textId="77777777" w:rsidR="00824611" w:rsidRPr="0065517D" w:rsidRDefault="00824611" w:rsidP="00D1632B">
      <w:pPr>
        <w:pStyle w:val="SectionBody"/>
        <w:rPr>
          <w:color w:val="auto"/>
        </w:rPr>
      </w:pPr>
      <w:r w:rsidRPr="0065517D">
        <w:rPr>
          <w:color w:val="auto"/>
        </w:rPr>
        <w:t>(I) It is shown that the injury, independent of any preexisting impairment:</w:t>
      </w:r>
    </w:p>
    <w:p w14:paraId="73C30EA5" w14:textId="77777777" w:rsidR="00824611" w:rsidRPr="0065517D" w:rsidRDefault="00824611" w:rsidP="00D1632B">
      <w:pPr>
        <w:pStyle w:val="SectionBody"/>
        <w:rPr>
          <w:color w:val="auto"/>
        </w:rPr>
      </w:pPr>
      <w:r w:rsidRPr="0065517D">
        <w:rPr>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1D15BEC3" w14:textId="77777777" w:rsidR="00824611" w:rsidRPr="0065517D" w:rsidRDefault="00824611" w:rsidP="00D1632B">
      <w:pPr>
        <w:pStyle w:val="SectionBody"/>
        <w:rPr>
          <w:color w:val="auto"/>
        </w:rPr>
      </w:pPr>
      <w:r w:rsidRPr="0065517D">
        <w:rPr>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66440B31" w14:textId="77777777" w:rsidR="00824611" w:rsidRPr="0065517D" w:rsidRDefault="00824611" w:rsidP="00D1632B">
      <w:pPr>
        <w:pStyle w:val="SectionBody"/>
        <w:rPr>
          <w:color w:val="auto"/>
        </w:rPr>
      </w:pPr>
      <w:r w:rsidRPr="0065517D">
        <w:rPr>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5B6E3429" w14:textId="77777777" w:rsidR="00824611" w:rsidRPr="0065517D" w:rsidRDefault="00824611" w:rsidP="00D1632B">
      <w:pPr>
        <w:pStyle w:val="SectionBody"/>
        <w:rPr>
          <w:color w:val="auto"/>
        </w:rPr>
      </w:pPr>
      <w:r w:rsidRPr="0065517D">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65517D">
        <w:rPr>
          <w:i/>
          <w:iCs/>
          <w:color w:val="auto"/>
        </w:rPr>
        <w:t>b</w:t>
      </w:r>
      <w:r w:rsidRPr="0065517D">
        <w:rPr>
          <w:color w:val="auto"/>
        </w:rPr>
        <w:t>).</w:t>
      </w:r>
    </w:p>
    <w:p w14:paraId="2DD3EF2C" w14:textId="0B078C72" w:rsidR="00824611" w:rsidRPr="0065517D" w:rsidRDefault="00824611" w:rsidP="00D1632B">
      <w:pPr>
        <w:pStyle w:val="SectionBody"/>
        <w:rPr>
          <w:strike/>
          <w:color w:val="auto"/>
        </w:rPr>
      </w:pPr>
      <w:r w:rsidRPr="0065517D">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65517D">
        <w:rPr>
          <w:i/>
          <w:iCs/>
          <w:strike/>
          <w:color w:val="auto"/>
        </w:rPr>
        <w:t>Provided</w:t>
      </w:r>
      <w:r w:rsidRPr="0065517D">
        <w:rPr>
          <w:strike/>
          <w:color w:val="auto"/>
        </w:rPr>
        <w:t>, That any cause of action based upon this clause must be filed within one year of the date the employee meets the requirements of the same</w:t>
      </w:r>
    </w:p>
    <w:p w14:paraId="368B4280" w14:textId="77777777" w:rsidR="00824611" w:rsidRPr="0065517D" w:rsidRDefault="00824611" w:rsidP="00D1632B">
      <w:pPr>
        <w:pStyle w:val="SectionBody"/>
        <w:rPr>
          <w:color w:val="auto"/>
        </w:rPr>
      </w:pPr>
      <w:r w:rsidRPr="0065517D">
        <w:rPr>
          <w:color w:val="auto"/>
        </w:rPr>
        <w:t>(C) In cases alleging liability under the provisions of paragraph (B) of this subdivision:</w:t>
      </w:r>
    </w:p>
    <w:p w14:paraId="17830856" w14:textId="77777777" w:rsidR="00824611" w:rsidRPr="0065517D" w:rsidRDefault="00824611" w:rsidP="00D1632B">
      <w:pPr>
        <w:pStyle w:val="SectionBody"/>
        <w:rPr>
          <w:color w:val="auto"/>
        </w:rPr>
      </w:pPr>
      <w:r w:rsidRPr="0065517D">
        <w:rPr>
          <w:color w:val="auto"/>
        </w:rPr>
        <w:t>(i) The employee, the employee</w:t>
      </w:r>
      <w:r w:rsidRPr="0065517D">
        <w:rPr>
          <w:color w:val="auto"/>
        </w:rPr>
        <w:sym w:font="Arial" w:char="0027"/>
      </w:r>
      <w:r w:rsidRPr="0065517D">
        <w:rPr>
          <w:color w:val="auto"/>
        </w:rPr>
        <w:t>s guardian or conservator, or the representative of the employee</w:t>
      </w:r>
      <w:r w:rsidRPr="0065517D">
        <w:rPr>
          <w:color w:val="auto"/>
        </w:rPr>
        <w:sym w:font="Arial" w:char="0027"/>
      </w:r>
      <w:r w:rsidRPr="0065517D">
        <w:rPr>
          <w:color w:val="auto"/>
        </w:rPr>
        <w:t>s estate shall serve with the complaint a verified statement from a person with knowledge and expertise of the workplace safety statutes, rules, regulations and consensus industry safety standards specifically applicable to the industry and workplace involved in the employee</w:t>
      </w:r>
      <w:r w:rsidRPr="0065517D">
        <w:rPr>
          <w:color w:val="auto"/>
        </w:rPr>
        <w:sym w:font="Arial" w:char="0027"/>
      </w:r>
      <w:r w:rsidRPr="0065517D">
        <w:rPr>
          <w:color w:val="auto"/>
        </w:rPr>
        <w:t>s injury, setting forth opinions and information on:</w:t>
      </w:r>
    </w:p>
    <w:p w14:paraId="18E38AEF" w14:textId="77777777" w:rsidR="00824611" w:rsidRPr="0065517D" w:rsidRDefault="00824611" w:rsidP="00D1632B">
      <w:pPr>
        <w:pStyle w:val="SectionBody"/>
        <w:rPr>
          <w:color w:val="auto"/>
        </w:rPr>
      </w:pPr>
      <w:r w:rsidRPr="0065517D">
        <w:rPr>
          <w:color w:val="auto"/>
        </w:rPr>
        <w:t>(I) The person</w:t>
      </w:r>
      <w:r w:rsidRPr="0065517D">
        <w:rPr>
          <w:color w:val="auto"/>
        </w:rPr>
        <w:sym w:font="Arial" w:char="0027"/>
      </w:r>
      <w:r w:rsidRPr="0065517D">
        <w:rPr>
          <w:color w:val="auto"/>
        </w:rPr>
        <w:t>s knowledge and expertise of the applicable workplace safety statutes, rules, regulations and/or written consensus industry safety standards;</w:t>
      </w:r>
    </w:p>
    <w:p w14:paraId="6C55B56F" w14:textId="77777777" w:rsidR="00824611" w:rsidRPr="0065517D" w:rsidRDefault="00824611" w:rsidP="00D1632B">
      <w:pPr>
        <w:pStyle w:val="SectionBody"/>
        <w:rPr>
          <w:color w:val="auto"/>
        </w:rPr>
      </w:pPr>
      <w:r w:rsidRPr="0065517D">
        <w:rPr>
          <w:color w:val="auto"/>
        </w:rPr>
        <w:t>(II) The specific unsafe working condition(s) that were the cause of the injury that is the basis of the complaint; and</w:t>
      </w:r>
    </w:p>
    <w:p w14:paraId="2F1E4F86" w14:textId="77777777" w:rsidR="00824611" w:rsidRPr="0065517D" w:rsidRDefault="00824611" w:rsidP="00D1632B">
      <w:pPr>
        <w:pStyle w:val="SectionBody"/>
        <w:rPr>
          <w:color w:val="auto"/>
        </w:rPr>
      </w:pPr>
      <w:r w:rsidRPr="0065517D">
        <w:rPr>
          <w:color w:val="auto"/>
        </w:rPr>
        <w:t xml:space="preserve">(III) The specific statutes, rules, regulations or written consensus industry safety standards violated by the employer that are directly related to the specific unsafe working conditions: </w:t>
      </w:r>
      <w:r w:rsidRPr="0065517D">
        <w:rPr>
          <w:i/>
          <w:iCs/>
          <w:color w:val="auto"/>
        </w:rPr>
        <w:t>Provided, however,</w:t>
      </w:r>
      <w:r w:rsidRPr="0065517D">
        <w:rPr>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38DD863F" w14:textId="77777777" w:rsidR="00824611" w:rsidRPr="0065517D" w:rsidRDefault="00824611" w:rsidP="00D1632B">
      <w:pPr>
        <w:pStyle w:val="SectionBody"/>
        <w:rPr>
          <w:color w:val="auto"/>
        </w:rPr>
      </w:pPr>
      <w:r w:rsidRPr="0065517D">
        <w:rPr>
          <w:color w:val="auto"/>
        </w:rPr>
        <w:t>(ii) No punitive or exemplary damages shall be awarded to the employee or other plaintiff;</w:t>
      </w:r>
    </w:p>
    <w:p w14:paraId="2573EC11" w14:textId="2A9B6B9A" w:rsidR="00824611" w:rsidRPr="0065517D" w:rsidRDefault="00824611" w:rsidP="00D1632B">
      <w:pPr>
        <w:pStyle w:val="SectionBody"/>
        <w:rPr>
          <w:color w:val="auto"/>
        </w:rPr>
      </w:pPr>
      <w:r w:rsidRPr="0065517D">
        <w:rPr>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w:t>
      </w:r>
      <w:r w:rsidR="008D2A27" w:rsidRPr="0065517D">
        <w:rPr>
          <w:color w:val="auto"/>
        </w:rPr>
        <w:t xml:space="preserve"> </w:t>
      </w:r>
      <w:r w:rsidRPr="0065517D">
        <w:rPr>
          <w:color w:val="auto"/>
        </w:rPr>
        <w:t>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6B33FF19" w14:textId="77777777" w:rsidR="00824611" w:rsidRPr="0065517D" w:rsidRDefault="00824611" w:rsidP="00D1632B">
      <w:pPr>
        <w:pStyle w:val="SectionBody"/>
        <w:rPr>
          <w:color w:val="auto"/>
        </w:rPr>
      </w:pPr>
      <w:r w:rsidRPr="0065517D">
        <w:rPr>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44CE4164" w14:textId="5F555EFA" w:rsidR="00824611" w:rsidRPr="0065517D" w:rsidRDefault="008C3C9E" w:rsidP="00D1632B">
      <w:pPr>
        <w:pStyle w:val="SectionBody"/>
        <w:rPr>
          <w:color w:val="auto"/>
        </w:rPr>
      </w:pPr>
      <w:r w:rsidRPr="0065517D">
        <w:rPr>
          <w:strike/>
          <w:color w:val="auto"/>
        </w:rPr>
        <w:t>(e)</w:t>
      </w:r>
      <w:r w:rsidRPr="0065517D">
        <w:rPr>
          <w:color w:val="auto"/>
        </w:rPr>
        <w:t>(</w:t>
      </w:r>
      <w:r w:rsidR="004C6DEE" w:rsidRPr="0065517D">
        <w:rPr>
          <w:color w:val="auto"/>
          <w:u w:val="single"/>
        </w:rPr>
        <w:t>f</w:t>
      </w:r>
      <w:r w:rsidR="00824611" w:rsidRPr="0065517D">
        <w:rPr>
          <w:color w:val="auto"/>
        </w:rPr>
        <w:t>) Any cause of action brought pursuant to this section shall be brought either in the circuit court of the county in which the alleged injury occurred or the circuit court of the county of the employer</w:t>
      </w:r>
      <w:r w:rsidR="00824611" w:rsidRPr="0065517D">
        <w:rPr>
          <w:color w:val="auto"/>
        </w:rPr>
        <w:sym w:font="Arial" w:char="0027"/>
      </w:r>
      <w:r w:rsidR="00824611" w:rsidRPr="0065517D">
        <w:rPr>
          <w:color w:val="auto"/>
        </w:rPr>
        <w:t>s principal place of business. With respect to causes of action arising under this chapter, the venue provisions of this section shall be exclusive of and shall supersede the venue provisions of any other West Virginia statute or rule.</w:t>
      </w:r>
    </w:p>
    <w:p w14:paraId="37AF74F7" w14:textId="6C9CF791" w:rsidR="00824611" w:rsidRPr="0065517D" w:rsidRDefault="00824611" w:rsidP="00D1632B">
      <w:pPr>
        <w:pStyle w:val="SectionBody"/>
        <w:rPr>
          <w:color w:val="auto"/>
        </w:rPr>
      </w:pPr>
      <w:r w:rsidRPr="0065517D">
        <w:rPr>
          <w:strike/>
          <w:color w:val="auto"/>
        </w:rPr>
        <w:t>(f</w:t>
      </w:r>
      <w:r w:rsidR="008C3C9E" w:rsidRPr="0065517D">
        <w:rPr>
          <w:strike/>
          <w:color w:val="auto"/>
        </w:rPr>
        <w:t>)</w:t>
      </w:r>
      <w:r w:rsidR="008C3C9E" w:rsidRPr="0065517D">
        <w:rPr>
          <w:color w:val="auto"/>
        </w:rPr>
        <w:t>(</w:t>
      </w:r>
      <w:r w:rsidR="0034022C" w:rsidRPr="0065517D">
        <w:rPr>
          <w:color w:val="auto"/>
          <w:u w:val="single"/>
        </w:rPr>
        <w:t>g</w:t>
      </w:r>
      <w:r w:rsidRPr="0065517D">
        <w:rPr>
          <w:color w:val="auto"/>
        </w:rPr>
        <w:t>) The reenactment of this section in the regular session of the Legislature during the year 2015 does not in any way affect the right of any person to bring an action with respect to or upon any caus</w:t>
      </w:r>
      <w:bookmarkStart w:id="0" w:name="a_GoBack"/>
      <w:bookmarkEnd w:id="0"/>
      <w:r w:rsidRPr="0065517D">
        <w:rPr>
          <w:color w:val="auto"/>
        </w:rPr>
        <w:t>e of action which arose or accrued prior to the effective date of the reenactment.</w:t>
      </w:r>
    </w:p>
    <w:p w14:paraId="6CADF5EC" w14:textId="2E3AB33E" w:rsidR="00824611" w:rsidRPr="0065517D" w:rsidRDefault="00824611" w:rsidP="00D1632B">
      <w:pPr>
        <w:pStyle w:val="SectionBody"/>
        <w:rPr>
          <w:color w:val="auto"/>
        </w:rPr>
      </w:pPr>
      <w:r w:rsidRPr="0065517D">
        <w:rPr>
          <w:strike/>
          <w:color w:val="auto"/>
        </w:rPr>
        <w:t>(g</w:t>
      </w:r>
      <w:r w:rsidR="008C3C9E" w:rsidRPr="0065517D">
        <w:rPr>
          <w:strike/>
          <w:color w:val="auto"/>
        </w:rPr>
        <w:t>)</w:t>
      </w:r>
      <w:r w:rsidR="008C3C9E" w:rsidRPr="0065517D">
        <w:rPr>
          <w:color w:val="auto"/>
        </w:rPr>
        <w:t>(</w:t>
      </w:r>
      <w:r w:rsidR="0034022C" w:rsidRPr="0065517D">
        <w:rPr>
          <w:color w:val="auto"/>
          <w:u w:val="single"/>
        </w:rPr>
        <w:t>h</w:t>
      </w:r>
      <w:r w:rsidRPr="0065517D">
        <w:rPr>
          <w:color w:val="auto"/>
        </w:rPr>
        <w:t>) The amendments to this section enacted during the 20</w:t>
      </w:r>
      <w:r w:rsidR="0034022C" w:rsidRPr="0065517D">
        <w:rPr>
          <w:color w:val="auto"/>
        </w:rPr>
        <w:t>23</w:t>
      </w:r>
      <w:r w:rsidRPr="0065517D">
        <w:rPr>
          <w:color w:val="auto"/>
        </w:rPr>
        <w:t xml:space="preserve"> session of the Legislature shall apply to all injuries occurring on or after July 1, 20</w:t>
      </w:r>
      <w:r w:rsidR="0034022C" w:rsidRPr="0065517D">
        <w:rPr>
          <w:color w:val="auto"/>
        </w:rPr>
        <w:t>23</w:t>
      </w:r>
      <w:r w:rsidRPr="0065517D">
        <w:rPr>
          <w:color w:val="auto"/>
        </w:rPr>
        <w:t>.</w:t>
      </w:r>
    </w:p>
    <w:p w14:paraId="72475CF7" w14:textId="77777777" w:rsidR="00165271" w:rsidRPr="0065517D" w:rsidRDefault="00FC0B31" w:rsidP="00165271">
      <w:pPr>
        <w:pStyle w:val="SectionHeading"/>
        <w:rPr>
          <w:color w:val="auto"/>
          <w:u w:val="single"/>
        </w:rPr>
        <w:sectPr w:rsidR="00165271" w:rsidRPr="0065517D" w:rsidSect="00C30856">
          <w:type w:val="continuous"/>
          <w:pgSz w:w="12240" w:h="15840" w:code="1"/>
          <w:pgMar w:top="1440" w:right="1440" w:bottom="1440" w:left="1440" w:header="720" w:footer="720" w:gutter="0"/>
          <w:lnNumType w:countBy="1" w:restart="newSection"/>
          <w:cols w:space="720"/>
          <w:docGrid w:linePitch="360"/>
        </w:sectPr>
      </w:pPr>
      <w:r w:rsidRPr="0065517D">
        <w:rPr>
          <w:color w:val="auto"/>
          <w:u w:val="single"/>
        </w:rPr>
        <w:t>§23-4-2a</w:t>
      </w:r>
      <w:r w:rsidR="003F0A4C" w:rsidRPr="0065517D">
        <w:rPr>
          <w:color w:val="auto"/>
          <w:u w:val="single"/>
        </w:rPr>
        <w:t xml:space="preserve">. Limit on liability for noneconomic loss.  </w:t>
      </w:r>
    </w:p>
    <w:p w14:paraId="494403F5" w14:textId="063B2BCF" w:rsidR="000D6BBD" w:rsidRPr="0065517D" w:rsidRDefault="000D6BBD" w:rsidP="00D43740">
      <w:pPr>
        <w:pStyle w:val="SectionBody"/>
        <w:rPr>
          <w:color w:val="auto"/>
          <w:u w:val="single"/>
        </w:rPr>
      </w:pPr>
      <w:r w:rsidRPr="0065517D">
        <w:rPr>
          <w:color w:val="auto"/>
          <w:u w:val="single"/>
        </w:rPr>
        <w:t>(a) In any action brought</w:t>
      </w:r>
      <w:r w:rsidR="000D70B8" w:rsidRPr="0065517D">
        <w:rPr>
          <w:color w:val="auto"/>
          <w:u w:val="single"/>
        </w:rPr>
        <w:t xml:space="preserve"> </w:t>
      </w:r>
      <w:r w:rsidRPr="0065517D">
        <w:rPr>
          <w:color w:val="auto"/>
          <w:u w:val="single"/>
        </w:rPr>
        <w:t xml:space="preserve">pursuant to this article, the maximum amount recoverable as compensatory damages for noneconomic loss may not exceed $250,000 for each occurrence, regardless of the number of plaintiffs or the number of defendants or, in the case of wrongful death, regardless of the number of </w:t>
      </w:r>
      <w:r w:rsidR="000E2586" w:rsidRPr="0065517D">
        <w:rPr>
          <w:color w:val="auto"/>
          <w:u w:val="single"/>
        </w:rPr>
        <w:t xml:space="preserve">distributes.  </w:t>
      </w:r>
    </w:p>
    <w:p w14:paraId="58589C62" w14:textId="13F9FE8F" w:rsidR="000D6BBD" w:rsidRPr="0065517D" w:rsidRDefault="000D6BBD" w:rsidP="00261117">
      <w:pPr>
        <w:pStyle w:val="SectionBody"/>
        <w:rPr>
          <w:color w:val="auto"/>
          <w:u w:val="single"/>
        </w:rPr>
      </w:pPr>
      <w:r w:rsidRPr="0065517D">
        <w:rPr>
          <w:color w:val="auto"/>
          <w:u w:val="single"/>
        </w:rPr>
        <w:t>(</w:t>
      </w:r>
      <w:r w:rsidR="000E2586" w:rsidRPr="0065517D">
        <w:rPr>
          <w:color w:val="auto"/>
          <w:u w:val="single"/>
        </w:rPr>
        <w:t>b</w:t>
      </w:r>
      <w:r w:rsidRPr="0065517D">
        <w:rPr>
          <w:color w:val="auto"/>
          <w:u w:val="single"/>
        </w:rPr>
        <w:t>) On January 1,</w:t>
      </w:r>
      <w:r w:rsidR="00D3152E" w:rsidRPr="0065517D">
        <w:rPr>
          <w:color w:val="auto"/>
          <w:u w:val="single"/>
        </w:rPr>
        <w:t xml:space="preserve"> 2024</w:t>
      </w:r>
      <w:r w:rsidRPr="0065517D">
        <w:rPr>
          <w:color w:val="auto"/>
          <w:u w:val="single"/>
        </w:rPr>
        <w:t xml:space="preserve">, and in each year thereafter, the limitation for compensatory damages contained in subsection (a) of this section shall increase to account for inflation by an amount equal to the Consumer Price Index published by the United States Department of Labor, not to exceed one hundred fifty percent of the amounts specified in said subsections. </w:t>
      </w:r>
    </w:p>
    <w:p w14:paraId="497D4EAC" w14:textId="644694BC" w:rsidR="008F03D2" w:rsidRPr="0065517D" w:rsidRDefault="008F03D2" w:rsidP="008F03D2">
      <w:pPr>
        <w:pStyle w:val="SectionBody"/>
        <w:rPr>
          <w:color w:val="auto"/>
          <w:u w:val="single"/>
        </w:rPr>
      </w:pPr>
      <w:r w:rsidRPr="0065517D">
        <w:rPr>
          <w:color w:val="auto"/>
          <w:u w:val="single"/>
        </w:rPr>
        <w:t xml:space="preserve">(c) This section </w:t>
      </w:r>
      <w:r w:rsidR="00165271" w:rsidRPr="0065517D">
        <w:rPr>
          <w:color w:val="auto"/>
          <w:u w:val="single"/>
        </w:rPr>
        <w:t>shall become effective</w:t>
      </w:r>
      <w:r w:rsidRPr="0065517D">
        <w:rPr>
          <w:color w:val="auto"/>
          <w:u w:val="single"/>
        </w:rPr>
        <w:t xml:space="preserve"> on July 1, 2023.</w:t>
      </w:r>
    </w:p>
    <w:p w14:paraId="0625541C" w14:textId="77777777" w:rsidR="00C91959" w:rsidRPr="0065517D" w:rsidRDefault="00C91959" w:rsidP="00261117">
      <w:pPr>
        <w:pStyle w:val="SectionBody"/>
        <w:ind w:firstLine="0"/>
        <w:rPr>
          <w:color w:val="auto"/>
          <w:u w:val="single"/>
        </w:rPr>
        <w:sectPr w:rsidR="00C91959" w:rsidRPr="0065517D" w:rsidSect="007D6DB2">
          <w:type w:val="continuous"/>
          <w:pgSz w:w="12240" w:h="15840" w:code="1"/>
          <w:pgMar w:top="1440" w:right="1440" w:bottom="1440" w:left="1440" w:header="720" w:footer="720" w:gutter="0"/>
          <w:lnNumType w:countBy="1" w:restart="newSection"/>
          <w:cols w:space="720"/>
          <w:titlePg/>
          <w:docGrid w:linePitch="360"/>
        </w:sectPr>
      </w:pPr>
    </w:p>
    <w:p w14:paraId="7110A227" w14:textId="5E1A1DF9" w:rsidR="00C91959" w:rsidRPr="0065517D" w:rsidRDefault="00C91959" w:rsidP="00102579">
      <w:pPr>
        <w:pStyle w:val="SectionHeading"/>
        <w:rPr>
          <w:color w:val="auto"/>
          <w:u w:val="single"/>
        </w:rPr>
      </w:pPr>
      <w:r w:rsidRPr="0065517D">
        <w:rPr>
          <w:color w:val="auto"/>
          <w:u w:val="single"/>
        </w:rPr>
        <w:t>§</w:t>
      </w:r>
      <w:r w:rsidR="00D746C5" w:rsidRPr="0065517D">
        <w:rPr>
          <w:color w:val="auto"/>
          <w:u w:val="single"/>
        </w:rPr>
        <w:t>2</w:t>
      </w:r>
      <w:r w:rsidR="009F2291" w:rsidRPr="0065517D">
        <w:rPr>
          <w:color w:val="auto"/>
          <w:u w:val="single"/>
        </w:rPr>
        <w:t>3</w:t>
      </w:r>
      <w:r w:rsidR="00D746C5" w:rsidRPr="0065517D">
        <w:rPr>
          <w:color w:val="auto"/>
          <w:u w:val="single"/>
        </w:rPr>
        <w:t>-</w:t>
      </w:r>
      <w:r w:rsidR="00CA4BE2" w:rsidRPr="0065517D">
        <w:rPr>
          <w:color w:val="auto"/>
          <w:u w:val="single"/>
        </w:rPr>
        <w:t>4</w:t>
      </w:r>
      <w:r w:rsidR="00D746C5" w:rsidRPr="0065517D">
        <w:rPr>
          <w:color w:val="auto"/>
          <w:u w:val="single"/>
        </w:rPr>
        <w:t>-</w:t>
      </w:r>
      <w:r w:rsidR="00CA4BE2" w:rsidRPr="0065517D">
        <w:rPr>
          <w:color w:val="auto"/>
          <w:u w:val="single"/>
        </w:rPr>
        <w:t>2b</w:t>
      </w:r>
      <w:r w:rsidRPr="0065517D">
        <w:rPr>
          <w:color w:val="auto"/>
          <w:u w:val="single"/>
        </w:rPr>
        <w:t>. Reduction in compensatory damages for economic losses for payments from collateral sources for the same injury.</w:t>
      </w:r>
    </w:p>
    <w:p w14:paraId="2629A82F" w14:textId="77777777" w:rsidR="00C91959" w:rsidRPr="0065517D" w:rsidRDefault="00C91959" w:rsidP="00102579">
      <w:pPr>
        <w:pStyle w:val="SectionBody"/>
        <w:rPr>
          <w:color w:val="auto"/>
          <w:u w:val="single"/>
        </w:rPr>
      </w:pPr>
      <w:r w:rsidRPr="0065517D">
        <w:rPr>
          <w:color w:val="auto"/>
          <w:u w:val="single"/>
        </w:rPr>
        <w:t>(a) In any action arising after the effective date of this section, a defendant who has been found liable to the plaintiff for damages for medical care, rehabilitation services, lost earnings or other economic losses may present to the court, after the trier of fact has rendered a verdict, but before entry of judgment, evidence of payments the plaintiff has received for the same injury from collateral sources.</w:t>
      </w:r>
    </w:p>
    <w:p w14:paraId="2725C9D9" w14:textId="77777777" w:rsidR="00C91959" w:rsidRPr="0065517D" w:rsidRDefault="00C91959" w:rsidP="00102579">
      <w:pPr>
        <w:pStyle w:val="SectionBody"/>
        <w:rPr>
          <w:color w:val="auto"/>
          <w:u w:val="single"/>
        </w:rPr>
      </w:pPr>
      <w:r w:rsidRPr="0065517D">
        <w:rPr>
          <w:color w:val="auto"/>
          <w:u w:val="single"/>
        </w:rPr>
        <w:t>(b) In a hearing held pursuant to subsection (a) of this section, the defendant may present evidence of future payments from collateral sources if the court determines that:</w:t>
      </w:r>
    </w:p>
    <w:p w14:paraId="6FBD5B34" w14:textId="77777777" w:rsidR="00C91959" w:rsidRPr="0065517D" w:rsidRDefault="00C91959" w:rsidP="00102579">
      <w:pPr>
        <w:pStyle w:val="SectionBody"/>
        <w:rPr>
          <w:color w:val="auto"/>
          <w:u w:val="single"/>
        </w:rPr>
      </w:pPr>
      <w:r w:rsidRPr="0065517D">
        <w:rPr>
          <w:color w:val="auto"/>
          <w:u w:val="single"/>
        </w:rPr>
        <w:t>(1) There is a preexisting contractual or statutory obligation on the collateral source to pay the benefits;</w:t>
      </w:r>
    </w:p>
    <w:p w14:paraId="4E60BDC5" w14:textId="77777777" w:rsidR="00C91959" w:rsidRPr="0065517D" w:rsidRDefault="00C91959" w:rsidP="00102579">
      <w:pPr>
        <w:pStyle w:val="SectionBody"/>
        <w:rPr>
          <w:color w:val="auto"/>
          <w:u w:val="single"/>
        </w:rPr>
      </w:pPr>
      <w:r w:rsidRPr="0065517D">
        <w:rPr>
          <w:color w:val="auto"/>
          <w:u w:val="single"/>
        </w:rPr>
        <w:t>(2) The benefits, to a reasonable degree of certainty, will be paid to the plaintiff for expenses the trier of fact has determined the plaintiff will incur in the future; and</w:t>
      </w:r>
    </w:p>
    <w:p w14:paraId="705D0D59" w14:textId="77777777" w:rsidR="00C91959" w:rsidRPr="0065517D" w:rsidRDefault="00C91959" w:rsidP="00102579">
      <w:pPr>
        <w:pStyle w:val="SectionBody"/>
        <w:rPr>
          <w:color w:val="auto"/>
          <w:u w:val="single"/>
        </w:rPr>
      </w:pPr>
      <w:r w:rsidRPr="0065517D">
        <w:rPr>
          <w:color w:val="auto"/>
          <w:u w:val="single"/>
        </w:rPr>
        <w:t>(3) The amount of the future expenses is readily reducible to a sum certain.</w:t>
      </w:r>
    </w:p>
    <w:p w14:paraId="3CD606EB" w14:textId="77777777" w:rsidR="00C91959" w:rsidRPr="0065517D" w:rsidRDefault="00C91959" w:rsidP="00102579">
      <w:pPr>
        <w:pStyle w:val="SectionBody"/>
        <w:rPr>
          <w:color w:val="auto"/>
          <w:u w:val="single"/>
        </w:rPr>
      </w:pPr>
      <w:r w:rsidRPr="0065517D">
        <w:rPr>
          <w:color w:val="auto"/>
          <w:u w:val="single"/>
        </w:rPr>
        <w:t>(c) In a hearing held pursuant to subsection (a) of this section, the plaintiff may present evidence of the value of payments or contributions he or she has made to secure the right to the benefits paid by the collateral source.</w:t>
      </w:r>
    </w:p>
    <w:p w14:paraId="79D43B50" w14:textId="77777777" w:rsidR="00C91959" w:rsidRPr="0065517D" w:rsidRDefault="00C91959" w:rsidP="00102579">
      <w:pPr>
        <w:pStyle w:val="SectionBody"/>
        <w:rPr>
          <w:color w:val="auto"/>
          <w:u w:val="single"/>
        </w:rPr>
      </w:pPr>
      <w:r w:rsidRPr="0065517D">
        <w:rPr>
          <w:color w:val="auto"/>
          <w:u w:val="single"/>
        </w:rPr>
        <w:t>(d) After hearing the evidence presented by the parties, the court shall make the following findings of fact:</w:t>
      </w:r>
    </w:p>
    <w:p w14:paraId="5DF45303" w14:textId="77777777" w:rsidR="00C91959" w:rsidRPr="0065517D" w:rsidRDefault="00C91959" w:rsidP="00102579">
      <w:pPr>
        <w:pStyle w:val="SectionBody"/>
        <w:rPr>
          <w:color w:val="auto"/>
          <w:u w:val="single"/>
        </w:rPr>
      </w:pPr>
      <w:r w:rsidRPr="0065517D">
        <w:rPr>
          <w:color w:val="auto"/>
          <w:u w:val="single"/>
        </w:rPr>
        <w:t>(1) The total amount of damages for economic loss found by the trier of fact;</w:t>
      </w:r>
    </w:p>
    <w:p w14:paraId="01218A1D" w14:textId="77777777" w:rsidR="00C91959" w:rsidRPr="0065517D" w:rsidRDefault="00C91959" w:rsidP="00102579">
      <w:pPr>
        <w:pStyle w:val="SectionBody"/>
        <w:rPr>
          <w:color w:val="auto"/>
          <w:u w:val="single"/>
        </w:rPr>
      </w:pPr>
      <w:r w:rsidRPr="0065517D">
        <w:rPr>
          <w:color w:val="auto"/>
          <w:u w:val="single"/>
        </w:rPr>
        <w:t>(2) The total amount of damages for each category of economic loss found by the trier of fact;</w:t>
      </w:r>
    </w:p>
    <w:p w14:paraId="7EBC1CD9" w14:textId="77777777" w:rsidR="00C91959" w:rsidRPr="0065517D" w:rsidRDefault="00C91959" w:rsidP="00102579">
      <w:pPr>
        <w:pStyle w:val="SectionBody"/>
        <w:rPr>
          <w:color w:val="auto"/>
          <w:u w:val="single"/>
        </w:rPr>
      </w:pPr>
      <w:r w:rsidRPr="0065517D">
        <w:rPr>
          <w:color w:val="auto"/>
          <w:u w:val="single"/>
        </w:rPr>
        <w:t>(3) The total amount of allowable collateral source payments received or to be received by the plaintiff for the medical injury which was the subject of the verdict in each category of economic loss; and</w:t>
      </w:r>
    </w:p>
    <w:p w14:paraId="11ABB862" w14:textId="77777777" w:rsidR="00C91959" w:rsidRPr="0065517D" w:rsidRDefault="00C91959" w:rsidP="00102579">
      <w:pPr>
        <w:pStyle w:val="SectionBody"/>
        <w:rPr>
          <w:color w:val="auto"/>
          <w:u w:val="single"/>
        </w:rPr>
      </w:pPr>
      <w:r w:rsidRPr="0065517D">
        <w:rPr>
          <w:color w:val="auto"/>
          <w:u w:val="single"/>
        </w:rPr>
        <w:t>(4) The total amount of any premiums or contributions paid by the plaintiff in exchange for the collateral source payments in each category of economic loss found by the trier of fact.</w:t>
      </w:r>
    </w:p>
    <w:p w14:paraId="03CD36E3" w14:textId="77777777" w:rsidR="00C91959" w:rsidRPr="0065517D" w:rsidRDefault="00C91959" w:rsidP="00102579">
      <w:pPr>
        <w:pStyle w:val="SectionBody"/>
        <w:rPr>
          <w:color w:val="auto"/>
          <w:u w:val="single"/>
        </w:rPr>
      </w:pPr>
      <w:r w:rsidRPr="0065517D">
        <w:rPr>
          <w:color w:val="auto"/>
          <w:u w:val="single"/>
        </w:rPr>
        <w:t>(e) The court shall subtract the total premiums the plaintiff was found to have paid in each category of economic loss from the total collateral source benefits the plaintiff received with regard to that category of economic loss to arrive at the net amount of collateral source payments.</w:t>
      </w:r>
    </w:p>
    <w:p w14:paraId="72BF472D" w14:textId="77777777" w:rsidR="00C91959" w:rsidRPr="0065517D" w:rsidRDefault="00C91959" w:rsidP="00102579">
      <w:pPr>
        <w:pStyle w:val="SectionBody"/>
        <w:rPr>
          <w:color w:val="auto"/>
          <w:u w:val="single"/>
        </w:rPr>
      </w:pPr>
      <w:r w:rsidRPr="0065517D">
        <w:rPr>
          <w:color w:val="auto"/>
          <w:u w:val="single"/>
        </w:rPr>
        <w:t>(f) The court shall then subtract the net amount of collateral source payments received or to be received by the plaintiff in each category of economic loss from the total amount of damages awarded the plaintiff by the trier of fact for that category of economic loss to arrive at the adjusted verdict.</w:t>
      </w:r>
    </w:p>
    <w:p w14:paraId="2F1A89B4" w14:textId="77777777" w:rsidR="00C91959" w:rsidRPr="0065517D" w:rsidRDefault="00C91959" w:rsidP="00102579">
      <w:pPr>
        <w:pStyle w:val="SectionBody"/>
        <w:rPr>
          <w:color w:val="auto"/>
          <w:u w:val="single"/>
        </w:rPr>
      </w:pPr>
      <w:r w:rsidRPr="0065517D">
        <w:rPr>
          <w:color w:val="auto"/>
          <w:u w:val="single"/>
        </w:rPr>
        <w:t>(g) The court may not reduce the verdict rendered by the trier of fact in any category of economic loss to reflect:</w:t>
      </w:r>
    </w:p>
    <w:p w14:paraId="282177B6" w14:textId="77777777" w:rsidR="00C91959" w:rsidRPr="0065517D" w:rsidRDefault="00C91959" w:rsidP="00102579">
      <w:pPr>
        <w:pStyle w:val="SectionBody"/>
        <w:rPr>
          <w:color w:val="auto"/>
          <w:u w:val="single"/>
        </w:rPr>
      </w:pPr>
      <w:r w:rsidRPr="0065517D">
        <w:rPr>
          <w:color w:val="auto"/>
          <w:u w:val="single"/>
        </w:rPr>
        <w:t>(1) Amounts paid to or on behalf of the plaintiff which the collateral source has a right to recover from the plaintiff through subrogation, lien or reimbursement;</w:t>
      </w:r>
    </w:p>
    <w:p w14:paraId="26FA593C" w14:textId="77777777" w:rsidR="00C91959" w:rsidRPr="0065517D" w:rsidRDefault="00C91959" w:rsidP="00102579">
      <w:pPr>
        <w:pStyle w:val="SectionBody"/>
        <w:rPr>
          <w:color w:val="auto"/>
          <w:u w:val="single"/>
        </w:rPr>
      </w:pPr>
      <w:r w:rsidRPr="0065517D">
        <w:rPr>
          <w:color w:val="auto"/>
          <w:u w:val="single"/>
        </w:rPr>
        <w:t>(2) Amounts in excess of benefits actually paid or to be paid on behalf of the plaintiff by a collateral source in a category of economic loss;</w:t>
      </w:r>
    </w:p>
    <w:p w14:paraId="6D3E1DA6" w14:textId="77777777" w:rsidR="00C91959" w:rsidRPr="0065517D" w:rsidRDefault="00C91959" w:rsidP="00102579">
      <w:pPr>
        <w:pStyle w:val="SectionBody"/>
        <w:rPr>
          <w:color w:val="auto"/>
          <w:u w:val="single"/>
        </w:rPr>
      </w:pPr>
      <w:r w:rsidRPr="0065517D">
        <w:rPr>
          <w:color w:val="auto"/>
          <w:u w:val="single"/>
        </w:rPr>
        <w:t>(3) The proceeds of any individual disability or income replacement insurance paid for entirely by the plaintiff;</w:t>
      </w:r>
    </w:p>
    <w:p w14:paraId="030454C2" w14:textId="77777777" w:rsidR="00C91959" w:rsidRPr="0065517D" w:rsidRDefault="00C91959" w:rsidP="00102579">
      <w:pPr>
        <w:pStyle w:val="SectionBody"/>
        <w:rPr>
          <w:color w:val="auto"/>
          <w:u w:val="single"/>
        </w:rPr>
      </w:pPr>
      <w:r w:rsidRPr="0065517D">
        <w:rPr>
          <w:color w:val="auto"/>
          <w:u w:val="single"/>
        </w:rPr>
        <w:t>(4) The assets of the plaintiff or the members of the plaintiff</w:t>
      </w:r>
      <w:r w:rsidRPr="0065517D">
        <w:rPr>
          <w:color w:val="auto"/>
          <w:u w:val="single"/>
        </w:rPr>
        <w:sym w:font="Arial" w:char="0027"/>
      </w:r>
      <w:r w:rsidRPr="0065517D">
        <w:rPr>
          <w:color w:val="auto"/>
          <w:u w:val="single"/>
        </w:rPr>
        <w:t>s immediate family; or</w:t>
      </w:r>
    </w:p>
    <w:p w14:paraId="583435DF" w14:textId="77777777" w:rsidR="00C91959" w:rsidRPr="0065517D" w:rsidRDefault="00C91959" w:rsidP="00102579">
      <w:pPr>
        <w:pStyle w:val="SectionBody"/>
        <w:rPr>
          <w:color w:val="auto"/>
          <w:u w:val="single"/>
        </w:rPr>
      </w:pPr>
      <w:r w:rsidRPr="0065517D">
        <w:rPr>
          <w:color w:val="auto"/>
          <w:u w:val="single"/>
        </w:rPr>
        <w:t>(5) A settlement between the plaintiff and another tortfeasor.</w:t>
      </w:r>
    </w:p>
    <w:p w14:paraId="0ECE3945" w14:textId="77777777" w:rsidR="00C91959" w:rsidRPr="0065517D" w:rsidRDefault="00C91959" w:rsidP="00102579">
      <w:pPr>
        <w:pStyle w:val="SectionBody"/>
        <w:rPr>
          <w:color w:val="auto"/>
          <w:u w:val="single"/>
        </w:rPr>
      </w:pPr>
      <w:r w:rsidRPr="0065517D">
        <w:rPr>
          <w:color w:val="auto"/>
          <w:u w:val="single"/>
        </w:rPr>
        <w:t>(h) After determining the amount of the adjusted verdict, the court shall enter judgment in accordance with the provisions of section nine of this article.</w:t>
      </w:r>
    </w:p>
    <w:p w14:paraId="2A0E6AD6" w14:textId="2E254D27" w:rsidR="00C91959" w:rsidRPr="0065517D" w:rsidRDefault="005B7FEE" w:rsidP="00C30856">
      <w:pPr>
        <w:pStyle w:val="SectionBody"/>
        <w:rPr>
          <w:color w:val="auto"/>
          <w:u w:val="single"/>
        </w:rPr>
      </w:pPr>
      <w:r w:rsidRPr="0065517D">
        <w:rPr>
          <w:color w:val="auto"/>
          <w:u w:val="single"/>
        </w:rPr>
        <w:t xml:space="preserve">(i) </w:t>
      </w:r>
      <w:r w:rsidR="00752A29" w:rsidRPr="0065517D">
        <w:rPr>
          <w:color w:val="auto"/>
          <w:u w:val="single"/>
        </w:rPr>
        <w:t xml:space="preserve">This section becomes effective on July 1, 2023. </w:t>
      </w:r>
    </w:p>
    <w:p w14:paraId="48362037" w14:textId="77777777" w:rsidR="000C6BE4" w:rsidRPr="0065517D" w:rsidRDefault="000C6BE4" w:rsidP="00261117">
      <w:pPr>
        <w:pStyle w:val="SectionBody"/>
        <w:ind w:firstLine="0"/>
        <w:rPr>
          <w:color w:val="auto"/>
          <w:u w:val="single"/>
        </w:rPr>
        <w:sectPr w:rsidR="000C6BE4" w:rsidRPr="0065517D" w:rsidSect="00C30856">
          <w:type w:val="continuous"/>
          <w:pgSz w:w="12240" w:h="15840" w:code="1"/>
          <w:pgMar w:top="1440" w:right="1440" w:bottom="1440" w:left="1440" w:header="720" w:footer="720" w:gutter="0"/>
          <w:lnNumType w:countBy="1" w:restart="newSection"/>
          <w:cols w:space="720"/>
          <w:docGrid w:linePitch="360"/>
        </w:sectPr>
      </w:pPr>
    </w:p>
    <w:p w14:paraId="33430D15" w14:textId="7B58B1B3" w:rsidR="000C6BE4" w:rsidRPr="0065517D" w:rsidRDefault="000C6BE4" w:rsidP="00165271">
      <w:pPr>
        <w:pStyle w:val="SectionHeading"/>
        <w:rPr>
          <w:color w:val="auto"/>
          <w:u w:val="single"/>
        </w:rPr>
      </w:pPr>
      <w:r w:rsidRPr="0065517D">
        <w:rPr>
          <w:color w:val="auto"/>
          <w:u w:val="single"/>
        </w:rPr>
        <w:t>§2</w:t>
      </w:r>
      <w:r w:rsidR="009F2291" w:rsidRPr="0065517D">
        <w:rPr>
          <w:color w:val="auto"/>
          <w:u w:val="single"/>
        </w:rPr>
        <w:t>3</w:t>
      </w:r>
      <w:r w:rsidRPr="0065517D">
        <w:rPr>
          <w:color w:val="auto"/>
          <w:u w:val="single"/>
        </w:rPr>
        <w:t>-</w:t>
      </w:r>
      <w:r w:rsidR="00CA4BE2" w:rsidRPr="0065517D">
        <w:rPr>
          <w:color w:val="auto"/>
          <w:u w:val="single"/>
        </w:rPr>
        <w:t>4</w:t>
      </w:r>
      <w:r w:rsidR="000A6D88" w:rsidRPr="0065517D">
        <w:rPr>
          <w:color w:val="auto"/>
          <w:u w:val="single"/>
        </w:rPr>
        <w:t>-</w:t>
      </w:r>
      <w:r w:rsidR="00CA4BE2" w:rsidRPr="0065517D">
        <w:rPr>
          <w:color w:val="auto"/>
          <w:u w:val="single"/>
        </w:rPr>
        <w:t>2</w:t>
      </w:r>
      <w:r w:rsidR="000A6D88" w:rsidRPr="0065517D">
        <w:rPr>
          <w:color w:val="auto"/>
          <w:u w:val="single"/>
        </w:rPr>
        <w:t>c</w:t>
      </w:r>
      <w:r w:rsidRPr="0065517D">
        <w:rPr>
          <w:color w:val="auto"/>
          <w:u w:val="single"/>
        </w:rPr>
        <w:t>. Fees of attorney for claimant; unlawful charging or receiving of attorney fees; effective until June 30, 2022.</w:t>
      </w:r>
    </w:p>
    <w:p w14:paraId="2E599FF8" w14:textId="77777777" w:rsidR="000C6BE4" w:rsidRPr="0065517D" w:rsidRDefault="000C6BE4" w:rsidP="00D06ECA">
      <w:pPr>
        <w:pStyle w:val="SectionBody"/>
        <w:rPr>
          <w:color w:val="auto"/>
          <w:u w:val="single"/>
        </w:rPr>
        <w:sectPr w:rsidR="000C6BE4" w:rsidRPr="0065517D" w:rsidSect="007D6DB2">
          <w:type w:val="continuous"/>
          <w:pgSz w:w="12240" w:h="15840" w:code="1"/>
          <w:pgMar w:top="1440" w:right="1440" w:bottom="1440" w:left="1440" w:header="720" w:footer="720" w:gutter="0"/>
          <w:lnNumType w:countBy="1" w:restart="newSection"/>
          <w:cols w:space="720"/>
          <w:titlePg/>
          <w:docGrid w:linePitch="360"/>
        </w:sectPr>
      </w:pPr>
    </w:p>
    <w:p w14:paraId="3F5AAF8E" w14:textId="1030B8A1" w:rsidR="000C6BE4" w:rsidRPr="0065517D" w:rsidRDefault="000C6BE4" w:rsidP="00D06ECA">
      <w:pPr>
        <w:pStyle w:val="SectionBody"/>
        <w:rPr>
          <w:color w:val="auto"/>
          <w:u w:val="single"/>
        </w:rPr>
      </w:pPr>
      <w:r w:rsidRPr="0065517D">
        <w:rPr>
          <w:color w:val="auto"/>
          <w:u w:val="single"/>
        </w:rPr>
        <w:t xml:space="preserve">(a) An attorney’s fee in excess of 20 percent of any award granted may not be charged or received by an attorney for a claimant or dependent. </w:t>
      </w:r>
    </w:p>
    <w:p w14:paraId="42E9F6B0" w14:textId="74A57A4B" w:rsidR="0089458A" w:rsidRPr="0065517D" w:rsidRDefault="000C6BE4" w:rsidP="000A1DD7">
      <w:pPr>
        <w:pStyle w:val="SectionBody"/>
        <w:rPr>
          <w:color w:val="auto"/>
          <w:u w:val="single"/>
        </w:rPr>
      </w:pPr>
      <w:r w:rsidRPr="0065517D">
        <w:rPr>
          <w:color w:val="auto"/>
          <w:u w:val="single"/>
        </w:rPr>
        <w:t>(b)</w:t>
      </w:r>
      <w:r w:rsidRPr="0065517D">
        <w:rPr>
          <w:color w:val="auto"/>
        </w:rPr>
        <w:t xml:space="preserve"> </w:t>
      </w:r>
      <w:r w:rsidR="0089458A" w:rsidRPr="0065517D">
        <w:rPr>
          <w:color w:val="auto"/>
          <w:u w:val="single"/>
        </w:rPr>
        <w:t xml:space="preserve">Where an attorney has been awarded attorney’s fees and costs in a deliberate intention suit under §23-4-2 of this code, that attorney’s fee shall be capped under the provisions of  §23-4-2b(a) of this code, and the attorney’s costs for travel, transportation, meals, and other incidental charges, shall be capped at the maximum allowable rate set for Federal employees for such costs as established by the travel rules prescribed for such employees by the </w:t>
      </w:r>
      <w:r w:rsidR="0089458A" w:rsidRPr="0065517D">
        <w:rPr>
          <w:snapToGrid w:val="0"/>
          <w:color w:val="auto"/>
          <w:u w:val="single"/>
        </w:rPr>
        <w:t>U.S. General Services Administration in the relevant year.</w:t>
      </w:r>
    </w:p>
    <w:p w14:paraId="5A743F41" w14:textId="585643AE" w:rsidR="000D6BBD" w:rsidRPr="0065517D" w:rsidRDefault="0089458A" w:rsidP="00B16A80">
      <w:pPr>
        <w:pStyle w:val="SectionBody"/>
        <w:rPr>
          <w:color w:val="auto"/>
          <w:u w:val="single"/>
        </w:rPr>
        <w:sectPr w:rsidR="000D6BBD" w:rsidRPr="0065517D" w:rsidSect="00C30856">
          <w:type w:val="continuous"/>
          <w:pgSz w:w="12240" w:h="15840" w:code="1"/>
          <w:pgMar w:top="1440" w:right="1440" w:bottom="1440" w:left="1440" w:header="720" w:footer="720" w:gutter="0"/>
          <w:lnNumType w:countBy="1" w:restart="newSection"/>
          <w:cols w:space="720"/>
          <w:docGrid w:linePitch="360"/>
        </w:sectPr>
      </w:pPr>
      <w:r w:rsidRPr="0065517D">
        <w:rPr>
          <w:color w:val="auto"/>
          <w:u w:val="single"/>
        </w:rPr>
        <w:t>(</w:t>
      </w:r>
      <w:r w:rsidR="000A1DD7" w:rsidRPr="0065517D">
        <w:rPr>
          <w:color w:val="auto"/>
          <w:u w:val="single"/>
        </w:rPr>
        <w:t>c</w:t>
      </w:r>
      <w:r w:rsidRPr="0065517D">
        <w:rPr>
          <w:color w:val="auto"/>
          <w:u w:val="single"/>
        </w:rPr>
        <w:t>) This section becomes effective on July 1, 2023.</w:t>
      </w:r>
    </w:p>
    <w:p w14:paraId="5ED02F66" w14:textId="77777777" w:rsidR="00C33014" w:rsidRPr="0065517D" w:rsidRDefault="00C33014" w:rsidP="00CC1F3B">
      <w:pPr>
        <w:pStyle w:val="Note"/>
        <w:rPr>
          <w:color w:val="auto"/>
        </w:rPr>
      </w:pPr>
    </w:p>
    <w:p w14:paraId="73B74673" w14:textId="65A0C8B8" w:rsidR="006865E9" w:rsidRPr="0065517D" w:rsidRDefault="00CF1DCA" w:rsidP="00CC1F3B">
      <w:pPr>
        <w:pStyle w:val="Note"/>
        <w:rPr>
          <w:color w:val="auto"/>
        </w:rPr>
      </w:pPr>
      <w:r w:rsidRPr="0065517D">
        <w:rPr>
          <w:color w:val="auto"/>
        </w:rPr>
        <w:t>NOTE: The</w:t>
      </w:r>
      <w:r w:rsidR="006865E9" w:rsidRPr="0065517D">
        <w:rPr>
          <w:color w:val="auto"/>
        </w:rPr>
        <w:t xml:space="preserve"> purpose of this bill is to </w:t>
      </w:r>
      <w:r w:rsidR="00B16A80" w:rsidRPr="0065517D">
        <w:rPr>
          <w:color w:val="auto"/>
        </w:rPr>
        <w:t xml:space="preserve">amend the deliberate intent statute </w:t>
      </w:r>
      <w:r w:rsidR="0037363D" w:rsidRPr="0065517D">
        <w:rPr>
          <w:color w:val="auto"/>
        </w:rPr>
        <w:t>to limit nonec</w:t>
      </w:r>
      <w:r w:rsidR="00EF23E0" w:rsidRPr="0065517D">
        <w:rPr>
          <w:color w:val="auto"/>
        </w:rPr>
        <w:t>o</w:t>
      </w:r>
      <w:r w:rsidR="0037363D" w:rsidRPr="0065517D">
        <w:rPr>
          <w:color w:val="auto"/>
        </w:rPr>
        <w:t>nomic damages</w:t>
      </w:r>
      <w:r w:rsidR="00EF23E0" w:rsidRPr="0065517D">
        <w:rPr>
          <w:color w:val="auto"/>
        </w:rPr>
        <w:t xml:space="preserve"> to $250,000, </w:t>
      </w:r>
      <w:r w:rsidR="007F3ED5" w:rsidRPr="0065517D">
        <w:rPr>
          <w:color w:val="auto"/>
        </w:rPr>
        <w:t>remove occupational pneumoconiosis from compensable injuries under deliberate intent, require bifurcation</w:t>
      </w:r>
      <w:r w:rsidR="00FB159A" w:rsidRPr="0065517D">
        <w:rPr>
          <w:color w:val="auto"/>
        </w:rPr>
        <w:t xml:space="preserve"> to enhance speedy resolution of non-meritorious claims, </w:t>
      </w:r>
      <w:r w:rsidR="008F3E13" w:rsidRPr="0065517D">
        <w:rPr>
          <w:color w:val="auto"/>
        </w:rPr>
        <w:t xml:space="preserve">and to cap attorneys fees to the same amount allowable under the other portions of Chapter 23.  </w:t>
      </w:r>
    </w:p>
    <w:p w14:paraId="5916A748" w14:textId="77777777" w:rsidR="006865E9" w:rsidRPr="0065517D" w:rsidRDefault="00AE48A0" w:rsidP="00CC1F3B">
      <w:pPr>
        <w:pStyle w:val="Note"/>
        <w:rPr>
          <w:color w:val="auto"/>
        </w:rPr>
      </w:pPr>
      <w:r w:rsidRPr="0065517D">
        <w:rPr>
          <w:color w:val="auto"/>
        </w:rPr>
        <w:t>Strike-throughs indicate language that would be stricken from a heading or the present law and underscoring indicates new language that would be added.</w:t>
      </w:r>
    </w:p>
    <w:sectPr w:rsidR="006865E9" w:rsidRPr="0065517D" w:rsidSect="007D6D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5A57" w14:textId="77777777" w:rsidR="00A716E3" w:rsidRPr="00B844FE" w:rsidRDefault="00A716E3" w:rsidP="00B844FE">
      <w:r>
        <w:separator/>
      </w:r>
    </w:p>
  </w:endnote>
  <w:endnote w:type="continuationSeparator" w:id="0">
    <w:p w14:paraId="4386685C" w14:textId="77777777" w:rsidR="00A716E3" w:rsidRPr="00B844FE" w:rsidRDefault="00A716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A440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DB0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31A9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18EA" w14:textId="77777777" w:rsidR="00A716E3" w:rsidRPr="00B844FE" w:rsidRDefault="00A716E3" w:rsidP="00B844FE">
      <w:r>
        <w:separator/>
      </w:r>
    </w:p>
  </w:footnote>
  <w:footnote w:type="continuationSeparator" w:id="0">
    <w:p w14:paraId="426FD54A" w14:textId="77777777" w:rsidR="00A716E3" w:rsidRPr="00B844FE" w:rsidRDefault="00A716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80EA" w14:textId="77777777" w:rsidR="002A0269" w:rsidRPr="00B844FE" w:rsidRDefault="000C3481">
    <w:pPr>
      <w:pStyle w:val="Header"/>
    </w:pPr>
    <w:sdt>
      <w:sdtPr>
        <w:id w:val="-684364211"/>
        <w:placeholder>
          <w:docPart w:val="973037E821504BD485D4CDFD90801B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73037E821504BD485D4CDFD90801B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F15" w14:textId="17CE1B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6527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5271">
          <w:rPr>
            <w:sz w:val="22"/>
            <w:szCs w:val="22"/>
          </w:rPr>
          <w:t>2023R3143</w:t>
        </w:r>
      </w:sdtContent>
    </w:sdt>
  </w:p>
  <w:p w14:paraId="05DC4D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BBD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5591152">
    <w:abstractNumId w:val="0"/>
  </w:num>
  <w:num w:numId="2" w16cid:durableId="5886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11"/>
    <w:rsid w:val="0000526A"/>
    <w:rsid w:val="000573A9"/>
    <w:rsid w:val="00071FF6"/>
    <w:rsid w:val="00085D22"/>
    <w:rsid w:val="00093AB0"/>
    <w:rsid w:val="000A1DD7"/>
    <w:rsid w:val="000A6D88"/>
    <w:rsid w:val="000C1845"/>
    <w:rsid w:val="000C3481"/>
    <w:rsid w:val="000C5C77"/>
    <w:rsid w:val="000C6BE4"/>
    <w:rsid w:val="000D6BBD"/>
    <w:rsid w:val="000D70B8"/>
    <w:rsid w:val="000E2586"/>
    <w:rsid w:val="000E3912"/>
    <w:rsid w:val="0010070F"/>
    <w:rsid w:val="0015112E"/>
    <w:rsid w:val="001521C8"/>
    <w:rsid w:val="001552E7"/>
    <w:rsid w:val="001566B4"/>
    <w:rsid w:val="00165271"/>
    <w:rsid w:val="001A3D00"/>
    <w:rsid w:val="001A66B7"/>
    <w:rsid w:val="001C279E"/>
    <w:rsid w:val="001D459E"/>
    <w:rsid w:val="001E294F"/>
    <w:rsid w:val="00202221"/>
    <w:rsid w:val="00211AE0"/>
    <w:rsid w:val="0022348D"/>
    <w:rsid w:val="00261117"/>
    <w:rsid w:val="0027011C"/>
    <w:rsid w:val="00272127"/>
    <w:rsid w:val="00274200"/>
    <w:rsid w:val="00275740"/>
    <w:rsid w:val="002A0269"/>
    <w:rsid w:val="002B5EFC"/>
    <w:rsid w:val="002C3CB6"/>
    <w:rsid w:val="002F5B80"/>
    <w:rsid w:val="00303684"/>
    <w:rsid w:val="003143F5"/>
    <w:rsid w:val="00314854"/>
    <w:rsid w:val="0034022C"/>
    <w:rsid w:val="00350E5D"/>
    <w:rsid w:val="0037363D"/>
    <w:rsid w:val="00377806"/>
    <w:rsid w:val="00394191"/>
    <w:rsid w:val="003B40CF"/>
    <w:rsid w:val="003B4237"/>
    <w:rsid w:val="003C51CD"/>
    <w:rsid w:val="003C6034"/>
    <w:rsid w:val="003F0A4C"/>
    <w:rsid w:val="003F4B57"/>
    <w:rsid w:val="00400B5C"/>
    <w:rsid w:val="004368E0"/>
    <w:rsid w:val="00453F81"/>
    <w:rsid w:val="004B7980"/>
    <w:rsid w:val="004C13DD"/>
    <w:rsid w:val="004C6DEE"/>
    <w:rsid w:val="004D3ABE"/>
    <w:rsid w:val="004E3441"/>
    <w:rsid w:val="00500579"/>
    <w:rsid w:val="00532E10"/>
    <w:rsid w:val="00563B90"/>
    <w:rsid w:val="00575E3D"/>
    <w:rsid w:val="005A0D91"/>
    <w:rsid w:val="005A5366"/>
    <w:rsid w:val="005B5BF2"/>
    <w:rsid w:val="005B7FEE"/>
    <w:rsid w:val="006369EB"/>
    <w:rsid w:val="00637E73"/>
    <w:rsid w:val="0065517D"/>
    <w:rsid w:val="00674FCC"/>
    <w:rsid w:val="006865E9"/>
    <w:rsid w:val="00686E9A"/>
    <w:rsid w:val="00691F3E"/>
    <w:rsid w:val="00694BFB"/>
    <w:rsid w:val="006A106B"/>
    <w:rsid w:val="006B2C23"/>
    <w:rsid w:val="006C523D"/>
    <w:rsid w:val="006D09C0"/>
    <w:rsid w:val="006D4036"/>
    <w:rsid w:val="006F6FCA"/>
    <w:rsid w:val="006F789A"/>
    <w:rsid w:val="00715183"/>
    <w:rsid w:val="00752A29"/>
    <w:rsid w:val="00797331"/>
    <w:rsid w:val="007A5259"/>
    <w:rsid w:val="007A7081"/>
    <w:rsid w:val="007D5476"/>
    <w:rsid w:val="007D6DB2"/>
    <w:rsid w:val="007E3387"/>
    <w:rsid w:val="007F1CF5"/>
    <w:rsid w:val="007F3ED5"/>
    <w:rsid w:val="00824611"/>
    <w:rsid w:val="00834EDE"/>
    <w:rsid w:val="008736AA"/>
    <w:rsid w:val="00873A83"/>
    <w:rsid w:val="00882441"/>
    <w:rsid w:val="0089458A"/>
    <w:rsid w:val="008A7FD5"/>
    <w:rsid w:val="008C3C9E"/>
    <w:rsid w:val="008D275D"/>
    <w:rsid w:val="008D2A27"/>
    <w:rsid w:val="008F03D2"/>
    <w:rsid w:val="008F3E13"/>
    <w:rsid w:val="00923CD0"/>
    <w:rsid w:val="0093638B"/>
    <w:rsid w:val="00947210"/>
    <w:rsid w:val="00980327"/>
    <w:rsid w:val="00986478"/>
    <w:rsid w:val="009B0EB7"/>
    <w:rsid w:val="009B5557"/>
    <w:rsid w:val="009F1067"/>
    <w:rsid w:val="009F2291"/>
    <w:rsid w:val="00A31E01"/>
    <w:rsid w:val="00A527AD"/>
    <w:rsid w:val="00A716E3"/>
    <w:rsid w:val="00A718CF"/>
    <w:rsid w:val="00A75638"/>
    <w:rsid w:val="00AE48A0"/>
    <w:rsid w:val="00AE61BE"/>
    <w:rsid w:val="00B16A80"/>
    <w:rsid w:val="00B16F25"/>
    <w:rsid w:val="00B24422"/>
    <w:rsid w:val="00B25C58"/>
    <w:rsid w:val="00B66B81"/>
    <w:rsid w:val="00B71E6F"/>
    <w:rsid w:val="00B80C20"/>
    <w:rsid w:val="00B844FE"/>
    <w:rsid w:val="00B86085"/>
    <w:rsid w:val="00B86B4F"/>
    <w:rsid w:val="00BA1F84"/>
    <w:rsid w:val="00BB2AF6"/>
    <w:rsid w:val="00BC562B"/>
    <w:rsid w:val="00C2237F"/>
    <w:rsid w:val="00C25D43"/>
    <w:rsid w:val="00C30856"/>
    <w:rsid w:val="00C33014"/>
    <w:rsid w:val="00C33434"/>
    <w:rsid w:val="00C34869"/>
    <w:rsid w:val="00C42EB6"/>
    <w:rsid w:val="00C70400"/>
    <w:rsid w:val="00C85096"/>
    <w:rsid w:val="00C91959"/>
    <w:rsid w:val="00CA4BE2"/>
    <w:rsid w:val="00CB20EF"/>
    <w:rsid w:val="00CC1F3B"/>
    <w:rsid w:val="00CD12CB"/>
    <w:rsid w:val="00CD36CF"/>
    <w:rsid w:val="00CF1DCA"/>
    <w:rsid w:val="00D00222"/>
    <w:rsid w:val="00D30947"/>
    <w:rsid w:val="00D3152E"/>
    <w:rsid w:val="00D579FC"/>
    <w:rsid w:val="00D6223F"/>
    <w:rsid w:val="00D746C5"/>
    <w:rsid w:val="00D81C16"/>
    <w:rsid w:val="00DE526B"/>
    <w:rsid w:val="00DF199D"/>
    <w:rsid w:val="00DF2B55"/>
    <w:rsid w:val="00E01542"/>
    <w:rsid w:val="00E16933"/>
    <w:rsid w:val="00E30130"/>
    <w:rsid w:val="00E365F1"/>
    <w:rsid w:val="00E62F48"/>
    <w:rsid w:val="00E6475E"/>
    <w:rsid w:val="00E7176B"/>
    <w:rsid w:val="00E74084"/>
    <w:rsid w:val="00E831B3"/>
    <w:rsid w:val="00E95FBC"/>
    <w:rsid w:val="00EB6AC0"/>
    <w:rsid w:val="00EC5E63"/>
    <w:rsid w:val="00ED4215"/>
    <w:rsid w:val="00EE70CB"/>
    <w:rsid w:val="00EF23E0"/>
    <w:rsid w:val="00F256B9"/>
    <w:rsid w:val="00F41CA2"/>
    <w:rsid w:val="00F43792"/>
    <w:rsid w:val="00F443C0"/>
    <w:rsid w:val="00F445AF"/>
    <w:rsid w:val="00F54B21"/>
    <w:rsid w:val="00F5606F"/>
    <w:rsid w:val="00F62EFB"/>
    <w:rsid w:val="00F74E24"/>
    <w:rsid w:val="00F74F48"/>
    <w:rsid w:val="00F87746"/>
    <w:rsid w:val="00F939A4"/>
    <w:rsid w:val="00FA7B09"/>
    <w:rsid w:val="00FB159A"/>
    <w:rsid w:val="00FC0B31"/>
    <w:rsid w:val="00FD5B51"/>
    <w:rsid w:val="00FD742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E554B"/>
  <w15:chartTrackingRefBased/>
  <w15:docId w15:val="{BB753160-6FD2-4BF6-91AC-FCDE2472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24611"/>
    <w:rPr>
      <w:rFonts w:eastAsia="Calibri"/>
      <w:color w:val="000000"/>
    </w:rPr>
  </w:style>
  <w:style w:type="character" w:customStyle="1" w:styleId="SectionHeadingChar">
    <w:name w:val="Section Heading Char"/>
    <w:link w:val="SectionHeading"/>
    <w:rsid w:val="00824611"/>
    <w:rPr>
      <w:rFonts w:eastAsia="Calibri"/>
      <w:b/>
      <w:color w:val="000000"/>
    </w:rPr>
  </w:style>
  <w:style w:type="character" w:customStyle="1" w:styleId="ArticleHeadingChar">
    <w:name w:val="Article Heading Char"/>
    <w:link w:val="ArticleHeading"/>
    <w:rsid w:val="0016527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4F111BEB544E2BE8B22A5A16EA7C0"/>
        <w:category>
          <w:name w:val="General"/>
          <w:gallery w:val="placeholder"/>
        </w:category>
        <w:types>
          <w:type w:val="bbPlcHdr"/>
        </w:types>
        <w:behaviors>
          <w:behavior w:val="content"/>
        </w:behaviors>
        <w:guid w:val="{97BD4C5F-98BC-434B-939D-E9CCE332D3AC}"/>
      </w:docPartPr>
      <w:docPartBody>
        <w:p w:rsidR="0032781C" w:rsidRDefault="0091090F">
          <w:pPr>
            <w:pStyle w:val="AA54F111BEB544E2BE8B22A5A16EA7C0"/>
          </w:pPr>
          <w:r w:rsidRPr="00B844FE">
            <w:t>Prefix Text</w:t>
          </w:r>
        </w:p>
      </w:docPartBody>
    </w:docPart>
    <w:docPart>
      <w:docPartPr>
        <w:name w:val="973037E821504BD485D4CDFD90801BD6"/>
        <w:category>
          <w:name w:val="General"/>
          <w:gallery w:val="placeholder"/>
        </w:category>
        <w:types>
          <w:type w:val="bbPlcHdr"/>
        </w:types>
        <w:behaviors>
          <w:behavior w:val="content"/>
        </w:behaviors>
        <w:guid w:val="{EEC3CA66-4998-4010-AC3B-DB34DD2EEDAD}"/>
      </w:docPartPr>
      <w:docPartBody>
        <w:p w:rsidR="0032781C" w:rsidRDefault="0091090F">
          <w:pPr>
            <w:pStyle w:val="973037E821504BD485D4CDFD90801BD6"/>
          </w:pPr>
          <w:r w:rsidRPr="00B844FE">
            <w:t>[Type here]</w:t>
          </w:r>
        </w:p>
      </w:docPartBody>
    </w:docPart>
    <w:docPart>
      <w:docPartPr>
        <w:name w:val="C09763B7501041CC9030C2BA999D9314"/>
        <w:category>
          <w:name w:val="General"/>
          <w:gallery w:val="placeholder"/>
        </w:category>
        <w:types>
          <w:type w:val="bbPlcHdr"/>
        </w:types>
        <w:behaviors>
          <w:behavior w:val="content"/>
        </w:behaviors>
        <w:guid w:val="{FD79208A-E7B7-45E6-AC79-910069590371}"/>
      </w:docPartPr>
      <w:docPartBody>
        <w:p w:rsidR="0032781C" w:rsidRDefault="0091090F">
          <w:pPr>
            <w:pStyle w:val="C09763B7501041CC9030C2BA999D9314"/>
          </w:pPr>
          <w:r w:rsidRPr="00B844FE">
            <w:t>Number</w:t>
          </w:r>
        </w:p>
      </w:docPartBody>
    </w:docPart>
    <w:docPart>
      <w:docPartPr>
        <w:name w:val="F3DE2510F71D467A802A8D348CEDE7B3"/>
        <w:category>
          <w:name w:val="General"/>
          <w:gallery w:val="placeholder"/>
        </w:category>
        <w:types>
          <w:type w:val="bbPlcHdr"/>
        </w:types>
        <w:behaviors>
          <w:behavior w:val="content"/>
        </w:behaviors>
        <w:guid w:val="{604D2107-86A7-4F96-9977-4284B02DEB80}"/>
      </w:docPartPr>
      <w:docPartBody>
        <w:p w:rsidR="0032781C" w:rsidRDefault="0091090F">
          <w:pPr>
            <w:pStyle w:val="F3DE2510F71D467A802A8D348CEDE7B3"/>
          </w:pPr>
          <w:r w:rsidRPr="00B844FE">
            <w:t>Enter Sponsors Here</w:t>
          </w:r>
        </w:p>
      </w:docPartBody>
    </w:docPart>
    <w:docPart>
      <w:docPartPr>
        <w:name w:val="1CAADA271BC847F3B47D94924F31048D"/>
        <w:category>
          <w:name w:val="General"/>
          <w:gallery w:val="placeholder"/>
        </w:category>
        <w:types>
          <w:type w:val="bbPlcHdr"/>
        </w:types>
        <w:behaviors>
          <w:behavior w:val="content"/>
        </w:behaviors>
        <w:guid w:val="{E0385666-BF2A-4DFD-AC5F-65F082343A6B}"/>
      </w:docPartPr>
      <w:docPartBody>
        <w:p w:rsidR="0032781C" w:rsidRDefault="0091090F">
          <w:pPr>
            <w:pStyle w:val="1CAADA271BC847F3B47D94924F3104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0F"/>
    <w:rsid w:val="0032781C"/>
    <w:rsid w:val="005E416F"/>
    <w:rsid w:val="00727D26"/>
    <w:rsid w:val="0091090F"/>
    <w:rsid w:val="00E8025C"/>
    <w:rsid w:val="00F0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4F111BEB544E2BE8B22A5A16EA7C0">
    <w:name w:val="AA54F111BEB544E2BE8B22A5A16EA7C0"/>
  </w:style>
  <w:style w:type="paragraph" w:customStyle="1" w:styleId="973037E821504BD485D4CDFD90801BD6">
    <w:name w:val="973037E821504BD485D4CDFD90801BD6"/>
  </w:style>
  <w:style w:type="paragraph" w:customStyle="1" w:styleId="C09763B7501041CC9030C2BA999D9314">
    <w:name w:val="C09763B7501041CC9030C2BA999D9314"/>
  </w:style>
  <w:style w:type="paragraph" w:customStyle="1" w:styleId="F3DE2510F71D467A802A8D348CEDE7B3">
    <w:name w:val="F3DE2510F71D467A802A8D348CEDE7B3"/>
  </w:style>
  <w:style w:type="character" w:styleId="PlaceholderText">
    <w:name w:val="Placeholder Text"/>
    <w:basedOn w:val="DefaultParagraphFont"/>
    <w:uiPriority w:val="99"/>
    <w:semiHidden/>
    <w:rPr>
      <w:color w:val="808080"/>
    </w:rPr>
  </w:style>
  <w:style w:type="paragraph" w:customStyle="1" w:styleId="1CAADA271BC847F3B47D94924F31048D">
    <w:name w:val="1CAADA271BC847F3B47D94924F310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Leslie</dc:creator>
  <cp:keywords/>
  <dc:description/>
  <cp:lastModifiedBy>Robert Altmann</cp:lastModifiedBy>
  <cp:revision>2</cp:revision>
  <cp:lastPrinted>2023-01-17T20:23:00Z</cp:lastPrinted>
  <dcterms:created xsi:type="dcterms:W3CDTF">2023-02-02T15:48:00Z</dcterms:created>
  <dcterms:modified xsi:type="dcterms:W3CDTF">2023-02-02T15:48:00Z</dcterms:modified>
</cp:coreProperties>
</file>